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54" w:rsidRDefault="00A56A54" w:rsidP="00A56A54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 A </w:t>
      </w:r>
    </w:p>
    <w:p w:rsidR="00A56A54" w:rsidRDefault="00A56A54" w:rsidP="00A56A54">
      <w:pPr>
        <w:spacing w:after="0"/>
        <w:rPr>
          <w:b/>
          <w:color w:val="000000"/>
          <w:sz w:val="24"/>
          <w:szCs w:val="24"/>
        </w:rPr>
      </w:pPr>
    </w:p>
    <w:p w:rsidR="00A56A54" w:rsidRDefault="00A56A54" w:rsidP="00A56A5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for Membership of the Management Committee-</w:t>
      </w:r>
    </w:p>
    <w:p w:rsidR="00A56A54" w:rsidRDefault="00A56A54" w:rsidP="00A56A5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Cooroy Area Residents Association </w:t>
      </w:r>
      <w:proofErr w:type="spellStart"/>
      <w:r>
        <w:rPr>
          <w:b/>
          <w:sz w:val="28"/>
          <w:szCs w:val="28"/>
        </w:rPr>
        <w:t>Inc</w:t>
      </w:r>
      <w:proofErr w:type="spellEnd"/>
    </w:p>
    <w:p w:rsidR="00A56A54" w:rsidRDefault="00A56A54" w:rsidP="00A56A54">
      <w:pPr>
        <w:spacing w:after="0"/>
        <w:rPr>
          <w:b/>
          <w:sz w:val="28"/>
          <w:szCs w:val="28"/>
        </w:rPr>
      </w:pPr>
    </w:p>
    <w:p w:rsidR="00A56A54" w:rsidRDefault="00A56A54" w:rsidP="00A56A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Secretary</w:t>
      </w:r>
    </w:p>
    <w:p w:rsidR="00A56A54" w:rsidRDefault="00A56A54" w:rsidP="00A56A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Cooroy Area Residents Association </w:t>
      </w:r>
      <w:proofErr w:type="spellStart"/>
      <w:r>
        <w:rPr>
          <w:sz w:val="24"/>
          <w:szCs w:val="24"/>
        </w:rPr>
        <w:t>Inc</w:t>
      </w:r>
      <w:proofErr w:type="spellEnd"/>
    </w:p>
    <w:p w:rsidR="00A56A54" w:rsidRDefault="00A56A54" w:rsidP="00A56A54">
      <w:pPr>
        <w:spacing w:after="0"/>
        <w:rPr>
          <w:sz w:val="24"/>
          <w:szCs w:val="24"/>
        </w:rPr>
      </w:pPr>
      <w:r>
        <w:rPr>
          <w:sz w:val="24"/>
          <w:szCs w:val="24"/>
        </w:rPr>
        <w:t>PO Box 419</w:t>
      </w:r>
    </w:p>
    <w:p w:rsidR="00A56A54" w:rsidRDefault="00A56A54" w:rsidP="00A56A54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COOROY</w:t>
      </w:r>
    </w:p>
    <w:p w:rsidR="00A56A54" w:rsidRDefault="00A56A54" w:rsidP="00A56A54">
      <w:pPr>
        <w:spacing w:after="0"/>
        <w:rPr>
          <w:sz w:val="24"/>
          <w:szCs w:val="24"/>
        </w:rPr>
      </w:pPr>
      <w:r>
        <w:rPr>
          <w:sz w:val="24"/>
          <w:szCs w:val="24"/>
        </w:rPr>
        <w:t>QLD</w:t>
      </w:r>
      <w:bookmarkStart w:id="0" w:name="_GoBack"/>
      <w:bookmarkEnd w:id="0"/>
    </w:p>
    <w:p w:rsidR="00A56A54" w:rsidRDefault="00A56A54" w:rsidP="00A56A54">
      <w:pPr>
        <w:spacing w:after="0"/>
        <w:rPr>
          <w:sz w:val="24"/>
          <w:szCs w:val="24"/>
        </w:rPr>
      </w:pPr>
      <w:r>
        <w:rPr>
          <w:sz w:val="24"/>
          <w:szCs w:val="24"/>
        </w:rPr>
        <w:t>4563</w:t>
      </w:r>
    </w:p>
    <w:p w:rsidR="00A56A54" w:rsidRDefault="00A56A54" w:rsidP="00A56A54">
      <w:pPr>
        <w:spacing w:after="0"/>
        <w:rPr>
          <w:sz w:val="24"/>
          <w:szCs w:val="24"/>
        </w:rPr>
      </w:pPr>
    </w:p>
    <w:p w:rsidR="00A56A54" w:rsidRDefault="00A56A54" w:rsidP="00A56A54">
      <w:pPr>
        <w:spacing w:after="0"/>
        <w:rPr>
          <w:sz w:val="24"/>
          <w:szCs w:val="24"/>
        </w:rPr>
      </w:pPr>
      <w:r>
        <w:rPr>
          <w:sz w:val="24"/>
          <w:szCs w:val="24"/>
        </w:rPr>
        <w:t>I hereby nominate for the position of President, Treasurer, Secretary or Committee Member</w:t>
      </w:r>
      <w:r>
        <w:rPr>
          <w:i/>
          <w:sz w:val="24"/>
          <w:szCs w:val="24"/>
        </w:rPr>
        <w:t xml:space="preserve"> (circle which applicable) </w:t>
      </w:r>
      <w:r>
        <w:rPr>
          <w:sz w:val="24"/>
          <w:szCs w:val="24"/>
        </w:rPr>
        <w:t xml:space="preserve">of the Cooroy Area Residents Association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at the forthcoming Annual General Meeting on Thursday February 20</w:t>
      </w:r>
      <w:r w:rsidRPr="00D62A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2014.</w:t>
      </w:r>
    </w:p>
    <w:p w:rsidR="00A56A54" w:rsidRDefault="00A56A54" w:rsidP="00A56A54">
      <w:pPr>
        <w:spacing w:after="0"/>
        <w:jc w:val="both"/>
        <w:rPr>
          <w:sz w:val="24"/>
          <w:szCs w:val="24"/>
        </w:rPr>
      </w:pPr>
    </w:p>
    <w:p w:rsidR="00A56A54" w:rsidRDefault="00A56A54" w:rsidP="00A56A54">
      <w:pPr>
        <w:spacing w:after="0"/>
        <w:jc w:val="both"/>
        <w:rPr>
          <w:sz w:val="24"/>
          <w:szCs w:val="24"/>
        </w:rPr>
      </w:pPr>
    </w:p>
    <w:p w:rsidR="00A56A54" w:rsidRDefault="00A56A54" w:rsidP="00A56A54">
      <w:pPr>
        <w:spacing w:after="0"/>
        <w:jc w:val="both"/>
        <w:rPr>
          <w:sz w:val="24"/>
          <w:szCs w:val="24"/>
        </w:rPr>
      </w:pPr>
    </w:p>
    <w:p w:rsidR="00A56A54" w:rsidRDefault="00A56A54" w:rsidP="00A56A54">
      <w:pPr>
        <w:tabs>
          <w:tab w:val="left" w:pos="127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 xml:space="preserve"> ............................................................................................</w:t>
      </w:r>
    </w:p>
    <w:p w:rsidR="00A56A54" w:rsidRDefault="00A56A54" w:rsidP="00A56A54">
      <w:pPr>
        <w:tabs>
          <w:tab w:val="left" w:pos="127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.............................................................................................</w:t>
      </w:r>
      <w:r>
        <w:rPr>
          <w:sz w:val="24"/>
          <w:szCs w:val="24"/>
        </w:rPr>
        <w:tab/>
      </w:r>
    </w:p>
    <w:p w:rsidR="00A56A54" w:rsidRDefault="00A56A54" w:rsidP="00A56A54">
      <w:pPr>
        <w:tabs>
          <w:tab w:val="left" w:pos="127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Signed:</w:t>
      </w:r>
      <w:r>
        <w:rPr>
          <w:sz w:val="24"/>
          <w:szCs w:val="24"/>
        </w:rPr>
        <w:tab/>
        <w:t>.......................................</w:t>
      </w:r>
    </w:p>
    <w:p w:rsidR="00A56A54" w:rsidRDefault="00A56A54" w:rsidP="00A56A54">
      <w:pPr>
        <w:tabs>
          <w:tab w:val="left" w:pos="127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.......................................</w:t>
      </w:r>
      <w:r>
        <w:rPr>
          <w:sz w:val="24"/>
          <w:szCs w:val="24"/>
        </w:rPr>
        <w:tab/>
      </w:r>
    </w:p>
    <w:p w:rsidR="00A56A54" w:rsidRDefault="00A56A54" w:rsidP="00A56A54">
      <w:pPr>
        <w:tabs>
          <w:tab w:val="left" w:pos="1276"/>
        </w:tabs>
        <w:spacing w:after="240"/>
        <w:jc w:val="both"/>
        <w:rPr>
          <w:sz w:val="24"/>
          <w:szCs w:val="24"/>
        </w:rPr>
      </w:pPr>
    </w:p>
    <w:p w:rsidR="00A56A54" w:rsidRDefault="00A56A54" w:rsidP="00A56A54">
      <w:pPr>
        <w:tabs>
          <w:tab w:val="left" w:pos="127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(CARA Member</w:t>
      </w:r>
      <w:proofErr w:type="gramStart"/>
      <w:r>
        <w:rPr>
          <w:b/>
          <w:sz w:val="24"/>
          <w:szCs w:val="24"/>
        </w:rPr>
        <w:t>) :</w:t>
      </w:r>
      <w:proofErr w:type="gramEnd"/>
    </w:p>
    <w:p w:rsidR="00A56A54" w:rsidRDefault="00A56A54" w:rsidP="00A56A54">
      <w:pPr>
        <w:tabs>
          <w:tab w:val="left" w:pos="127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 xml:space="preserve"> ............................................................................................</w:t>
      </w:r>
    </w:p>
    <w:p w:rsidR="00A56A54" w:rsidRDefault="00A56A54" w:rsidP="00A56A54">
      <w:pPr>
        <w:tabs>
          <w:tab w:val="left" w:pos="127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Signed:</w:t>
      </w:r>
      <w:r>
        <w:rPr>
          <w:sz w:val="24"/>
          <w:szCs w:val="24"/>
        </w:rPr>
        <w:tab/>
        <w:t>.......................................</w:t>
      </w:r>
    </w:p>
    <w:p w:rsidR="00A56A54" w:rsidRDefault="00A56A54" w:rsidP="00A56A54">
      <w:pPr>
        <w:tabs>
          <w:tab w:val="left" w:pos="1276"/>
        </w:tabs>
        <w:spacing w:after="240"/>
        <w:jc w:val="both"/>
        <w:rPr>
          <w:sz w:val="24"/>
          <w:szCs w:val="24"/>
        </w:rPr>
      </w:pPr>
    </w:p>
    <w:p w:rsidR="00A56A54" w:rsidRDefault="00A56A54" w:rsidP="00A56A54">
      <w:pPr>
        <w:tabs>
          <w:tab w:val="left" w:pos="127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Seconded (CARA Member</w:t>
      </w:r>
      <w:proofErr w:type="gramStart"/>
      <w:r>
        <w:rPr>
          <w:b/>
          <w:sz w:val="24"/>
          <w:szCs w:val="24"/>
        </w:rPr>
        <w:t>) :</w:t>
      </w:r>
      <w:proofErr w:type="gramEnd"/>
    </w:p>
    <w:p w:rsidR="00A56A54" w:rsidRDefault="00A56A54" w:rsidP="00A56A54">
      <w:pPr>
        <w:tabs>
          <w:tab w:val="left" w:pos="127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 xml:space="preserve"> ............................................................................................</w:t>
      </w:r>
    </w:p>
    <w:p w:rsidR="00A56A54" w:rsidRDefault="00A56A54" w:rsidP="00A56A54">
      <w:pPr>
        <w:tabs>
          <w:tab w:val="left" w:pos="127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Signed:</w:t>
      </w:r>
      <w:r>
        <w:rPr>
          <w:sz w:val="24"/>
          <w:szCs w:val="24"/>
        </w:rPr>
        <w:tab/>
        <w:t>.......................................</w:t>
      </w:r>
    </w:p>
    <w:p w:rsidR="009D4508" w:rsidRPr="00A56A54" w:rsidRDefault="009D4508" w:rsidP="00A56A54"/>
    <w:sectPr w:rsidR="009D4508" w:rsidRPr="00A56A54" w:rsidSect="00CE50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1418" w:footer="567" w:gutter="0"/>
      <w:cols w:space="708" w:equalWidth="0">
        <w:col w:w="9071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54" w:rsidRDefault="00A56A54">
      <w:r>
        <w:separator/>
      </w:r>
    </w:p>
  </w:endnote>
  <w:endnote w:type="continuationSeparator" w:id="0">
    <w:p w:rsidR="00A56A54" w:rsidRDefault="00A5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D5" w:rsidRDefault="00A56A54" w:rsidP="00F813D5">
    <w:pPr>
      <w:pStyle w:val="Footer"/>
      <w:tabs>
        <w:tab w:val="clear" w:pos="284"/>
        <w:tab w:val="clear" w:pos="9072"/>
        <w:tab w:val="right" w:pos="-1900"/>
        <w:tab w:val="center" w:pos="8900"/>
      </w:tabs>
    </w:pPr>
    <w:r>
      <w:fldChar w:fldCharType="begin"/>
    </w:r>
    <w:r>
      <w:instrText xml:space="preserve"> FILENAME  \* Lower \p  \* MERGEFORMAT </w:instrText>
    </w:r>
    <w:r>
      <w:fldChar w:fldCharType="separate"/>
    </w:r>
    <w:r>
      <w:rPr>
        <w:noProof/>
      </w:rPr>
      <w:t>document1</w:t>
    </w:r>
    <w:r>
      <w:rPr>
        <w:noProof/>
      </w:rPr>
      <w:fldChar w:fldCharType="end"/>
    </w:r>
    <w:r w:rsidR="00F813D5">
      <w:tab/>
      <w:t>Cooroy Area</w:t>
    </w:r>
  </w:p>
  <w:p w:rsidR="00551999" w:rsidRPr="00F813D5" w:rsidRDefault="00F813D5" w:rsidP="00F813D5">
    <w:pPr>
      <w:pStyle w:val="Footer"/>
      <w:tabs>
        <w:tab w:val="clear" w:pos="284"/>
        <w:tab w:val="clear" w:pos="9072"/>
        <w:tab w:val="center" w:pos="8700"/>
      </w:tabs>
    </w:pPr>
    <w:r>
      <w:t xml:space="preserve">Printed: </w:t>
    </w:r>
    <w:r>
      <w:fldChar w:fldCharType="begin"/>
    </w:r>
    <w:r>
      <w:instrText xml:space="preserve"> PRINTDATE  \@ "dd/MM/yy"  \* MERGEFORMAT </w:instrText>
    </w:r>
    <w:r>
      <w:fldChar w:fldCharType="separate"/>
    </w:r>
    <w:r w:rsidR="00A56A54">
      <w:rPr>
        <w:noProof/>
      </w:rPr>
      <w:t>11/12/11</w:t>
    </w:r>
    <w:r>
      <w:rPr>
        <w:noProof/>
      </w:rPr>
      <w:fldChar w:fldCharType="end"/>
    </w:r>
    <w:r>
      <w:tab/>
      <w:t>Residents Association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EC" w:rsidRDefault="00A56A54" w:rsidP="001160C5">
    <w:pPr>
      <w:pStyle w:val="Footer"/>
      <w:tabs>
        <w:tab w:val="clear" w:pos="284"/>
        <w:tab w:val="clear" w:pos="9072"/>
        <w:tab w:val="right" w:pos="-1900"/>
        <w:tab w:val="center" w:pos="8900"/>
      </w:tabs>
    </w:pPr>
    <w:r>
      <w:fldChar w:fldCharType="begin"/>
    </w:r>
    <w:r>
      <w:instrText xml:space="preserve"> FILENAME  \* Lower \p  \* MERGEFORMAT </w:instrText>
    </w:r>
    <w:r>
      <w:fldChar w:fldCharType="separate"/>
    </w:r>
    <w:r>
      <w:rPr>
        <w:noProof/>
      </w:rPr>
      <w:t>document1</w:t>
    </w:r>
    <w:r>
      <w:rPr>
        <w:noProof/>
      </w:rPr>
      <w:fldChar w:fldCharType="end"/>
    </w:r>
    <w:r w:rsidR="00B41FEC">
      <w:tab/>
    </w:r>
    <w:r w:rsidR="00D12114">
      <w:t xml:space="preserve">Cooroy </w:t>
    </w:r>
    <w:r w:rsidR="00F813D5">
      <w:t>Area</w:t>
    </w:r>
  </w:p>
  <w:p w:rsidR="00551999" w:rsidRPr="00B41FEC" w:rsidRDefault="00FA6AF6" w:rsidP="001160C5">
    <w:pPr>
      <w:pStyle w:val="Footer"/>
      <w:tabs>
        <w:tab w:val="clear" w:pos="284"/>
        <w:tab w:val="clear" w:pos="9072"/>
        <w:tab w:val="center" w:pos="8700"/>
      </w:tabs>
    </w:pPr>
    <w:r>
      <w:t xml:space="preserve">Printed: </w:t>
    </w:r>
    <w:r w:rsidR="001C56E6">
      <w:fldChar w:fldCharType="begin"/>
    </w:r>
    <w:r w:rsidR="001C56E6">
      <w:instrText xml:space="preserve"> PRINTDATE  \@ "dd/MM/yyyy"  \* MERGEFORMAT </w:instrText>
    </w:r>
    <w:r w:rsidR="001C56E6">
      <w:fldChar w:fldCharType="separate"/>
    </w:r>
    <w:r w:rsidR="00A56A54">
      <w:rPr>
        <w:noProof/>
      </w:rPr>
      <w:t>11/12/2011</w:t>
    </w:r>
    <w:r w:rsidR="001C56E6">
      <w:fldChar w:fldCharType="end"/>
    </w:r>
    <w:r w:rsidR="00B41FEC">
      <w:tab/>
    </w:r>
    <w:r w:rsidR="00F813D5">
      <w:t>Residents Association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54" w:rsidRDefault="00A56A54">
      <w:r>
        <w:separator/>
      </w:r>
    </w:p>
  </w:footnote>
  <w:footnote w:type="continuationSeparator" w:id="0">
    <w:p w:rsidR="00A56A54" w:rsidRDefault="00A5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99" w:rsidRDefault="00A61D65" w:rsidP="005F5B46">
    <w:pPr>
      <w:pStyle w:val="Header"/>
      <w:rPr>
        <w:rStyle w:val="PageNumber"/>
      </w:rPr>
    </w:pPr>
    <w:r>
      <w:rPr>
        <w:rStyle w:val="PageNumber"/>
      </w:rPr>
      <w:fldChar w:fldCharType="begin"/>
    </w:r>
    <w:r w:rsidR="005519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386">
      <w:rPr>
        <w:rStyle w:val="PageNumber"/>
        <w:noProof/>
      </w:rPr>
      <w:t>1</w:t>
    </w:r>
    <w:r>
      <w:rPr>
        <w:rStyle w:val="PageNumber"/>
      </w:rPr>
      <w:fldChar w:fldCharType="end"/>
    </w:r>
  </w:p>
  <w:p w:rsidR="00551999" w:rsidRDefault="00551999" w:rsidP="005F5B46">
    <w:pPr>
      <w:pStyle w:val="Header"/>
    </w:pPr>
  </w:p>
  <w:p w:rsidR="00551999" w:rsidRDefault="0055199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99" w:rsidRDefault="00A56A54" w:rsidP="005845B6">
    <w:pPr>
      <w:pStyle w:val="Header"/>
    </w:pPr>
    <w:r>
      <w:fldChar w:fldCharType="begin"/>
    </w:r>
    <w:r>
      <w:instrText xml:space="preserve"> SUBJECT  \* Upper  \* MERGEFORMAT </w:instrText>
    </w:r>
    <w:r>
      <w:fldChar w:fldCharType="separate"/>
    </w:r>
    <w:r w:rsidRPr="00A56A54">
      <w:rPr>
        <w:rStyle w:val="PageNumber"/>
        <w:b/>
      </w:rPr>
      <w:t>COOROY AREA RESIDENTS ASSOCIATION</w:t>
    </w:r>
    <w:r>
      <w:rPr>
        <w:rStyle w:val="PageNumber"/>
        <w:b/>
      </w:rPr>
      <w:fldChar w:fldCharType="end"/>
    </w:r>
    <w:r w:rsidR="001160C5">
      <w:rPr>
        <w:rStyle w:val="PageNumber"/>
        <w:b/>
      </w:rPr>
      <w:t xml:space="preserve">: </w:t>
    </w:r>
    <w:r>
      <w:fldChar w:fldCharType="begin"/>
    </w:r>
    <w:r>
      <w:instrText xml:space="preserve"> TITLE   \* MERGEFORMAT </w:instrText>
    </w:r>
    <w:r>
      <w:fldChar w:fldCharType="separate"/>
    </w:r>
    <w:r w:rsidRPr="00A56A54">
      <w:rPr>
        <w:rStyle w:val="PageNumber"/>
        <w:b/>
      </w:rPr>
      <w:t>Meeting Outcomes</w:t>
    </w:r>
    <w:r>
      <w:rPr>
        <w:rStyle w:val="PageNumber"/>
        <w:b/>
      </w:rPr>
      <w:fldChar w:fldCharType="end"/>
    </w:r>
    <w:r w:rsidR="00551999" w:rsidRPr="001073E2">
      <w:rPr>
        <w:rStyle w:val="PageNumber"/>
        <w:b/>
      </w:rPr>
      <w:tab/>
    </w:r>
    <w:r w:rsidR="00551999" w:rsidRPr="001073E2">
      <w:rPr>
        <w:rStyle w:val="PageNumber"/>
        <w:b/>
      </w:rPr>
      <w:tab/>
    </w:r>
    <w:r w:rsidR="00A61D65" w:rsidRPr="001073E2">
      <w:rPr>
        <w:rStyle w:val="PageNumber"/>
        <w:b/>
      </w:rPr>
      <w:fldChar w:fldCharType="begin"/>
    </w:r>
    <w:r w:rsidR="00551999" w:rsidRPr="001073E2">
      <w:rPr>
        <w:rStyle w:val="PageNumber"/>
        <w:b/>
      </w:rPr>
      <w:instrText xml:space="preserve">PAGE  </w:instrText>
    </w:r>
    <w:r w:rsidR="00A61D65" w:rsidRPr="001073E2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="00A61D65" w:rsidRPr="001073E2">
      <w:rPr>
        <w:rStyle w:val="PageNumber"/>
        <w:b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Look w:val="01E0" w:firstRow="1" w:lastRow="1" w:firstColumn="1" w:lastColumn="1" w:noHBand="0" w:noVBand="0"/>
    </w:tblPr>
    <w:tblGrid>
      <w:gridCol w:w="9889"/>
    </w:tblGrid>
    <w:tr w:rsidR="00371B31" w:rsidRPr="00371B31" w:rsidTr="00E80F8B">
      <w:trPr>
        <w:cantSplit/>
      </w:trPr>
      <w:tc>
        <w:tcPr>
          <w:tcW w:w="5000" w:type="pct"/>
        </w:tcPr>
        <w:p w:rsidR="00371B31" w:rsidRDefault="00371B31" w:rsidP="00F02CF2">
          <w:pPr>
            <w:pStyle w:val="Date"/>
            <w:spacing w:before="20" w:after="240"/>
            <w:jc w:val="left"/>
            <w:rPr>
              <w:rFonts w:cs="Calibri"/>
              <w:color w:val="365F91" w:themeColor="accent1" w:themeShade="BF"/>
              <w:sz w:val="32"/>
              <w:szCs w:val="32"/>
            </w:rPr>
          </w:pPr>
          <w:r w:rsidRPr="00371B31">
            <w:rPr>
              <w:rFonts w:cs="Calibri"/>
              <w:noProof/>
              <w:color w:val="365F91" w:themeColor="accent1" w:themeShade="BF"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4AA6918" wp14:editId="388E82CE">
                    <wp:simplePos x="0" y="0"/>
                    <wp:positionH relativeFrom="column">
                      <wp:posOffset>3238183</wp:posOffset>
                    </wp:positionH>
                    <wp:positionV relativeFrom="paragraph">
                      <wp:posOffset>-176530</wp:posOffset>
                    </wp:positionV>
                    <wp:extent cx="2930400" cy="637200"/>
                    <wp:effectExtent l="0" t="0" r="22860" b="10795"/>
                    <wp:wrapTight wrapText="bothSides">
                      <wp:wrapPolygon edited="0">
                        <wp:start x="12359" y="0"/>
                        <wp:lineTo x="8707" y="10337"/>
                        <wp:lineTo x="0" y="20028"/>
                        <wp:lineTo x="0" y="21320"/>
                        <wp:lineTo x="2809" y="21320"/>
                        <wp:lineTo x="21628" y="20028"/>
                        <wp:lineTo x="21628" y="18090"/>
                        <wp:lineTo x="17134" y="10337"/>
                        <wp:lineTo x="13482" y="0"/>
                        <wp:lineTo x="12359" y="0"/>
                      </wp:wrapPolygon>
                    </wp:wrapTight>
                    <wp:docPr id="1" name="Freefor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930400" cy="637200"/>
                            </a:xfrm>
                            <a:custGeom>
                              <a:avLst/>
                              <a:gdLst>
                                <a:gd name="connsiteX0" fmla="*/ 0 w 2928937"/>
                                <a:gd name="connsiteY0" fmla="*/ 628650 h 635794"/>
                                <a:gd name="connsiteX1" fmla="*/ 28575 w 2928937"/>
                                <a:gd name="connsiteY1" fmla="*/ 631031 h 635794"/>
                                <a:gd name="connsiteX2" fmla="*/ 61912 w 2928937"/>
                                <a:gd name="connsiteY2" fmla="*/ 635794 h 635794"/>
                                <a:gd name="connsiteX3" fmla="*/ 133350 w 2928937"/>
                                <a:gd name="connsiteY3" fmla="*/ 631031 h 635794"/>
                                <a:gd name="connsiteX4" fmla="*/ 154781 w 2928937"/>
                                <a:gd name="connsiteY4" fmla="*/ 628650 h 635794"/>
                                <a:gd name="connsiteX5" fmla="*/ 238125 w 2928937"/>
                                <a:gd name="connsiteY5" fmla="*/ 623888 h 635794"/>
                                <a:gd name="connsiteX6" fmla="*/ 269081 w 2928937"/>
                                <a:gd name="connsiteY6" fmla="*/ 621506 h 635794"/>
                                <a:gd name="connsiteX7" fmla="*/ 292893 w 2928937"/>
                                <a:gd name="connsiteY7" fmla="*/ 619125 h 635794"/>
                                <a:gd name="connsiteX8" fmla="*/ 338137 w 2928937"/>
                                <a:gd name="connsiteY8" fmla="*/ 616744 h 635794"/>
                                <a:gd name="connsiteX9" fmla="*/ 376237 w 2928937"/>
                                <a:gd name="connsiteY9" fmla="*/ 611981 h 635794"/>
                                <a:gd name="connsiteX10" fmla="*/ 385762 w 2928937"/>
                                <a:gd name="connsiteY10" fmla="*/ 609600 h 635794"/>
                                <a:gd name="connsiteX11" fmla="*/ 421481 w 2928937"/>
                                <a:gd name="connsiteY11" fmla="*/ 604838 h 635794"/>
                                <a:gd name="connsiteX12" fmla="*/ 428625 w 2928937"/>
                                <a:gd name="connsiteY12" fmla="*/ 600075 h 635794"/>
                                <a:gd name="connsiteX13" fmla="*/ 440531 w 2928937"/>
                                <a:gd name="connsiteY13" fmla="*/ 597694 h 635794"/>
                                <a:gd name="connsiteX14" fmla="*/ 454818 w 2928937"/>
                                <a:gd name="connsiteY14" fmla="*/ 595313 h 635794"/>
                                <a:gd name="connsiteX15" fmla="*/ 473868 w 2928937"/>
                                <a:gd name="connsiteY15" fmla="*/ 592931 h 635794"/>
                                <a:gd name="connsiteX16" fmla="*/ 483393 w 2928937"/>
                                <a:gd name="connsiteY16" fmla="*/ 590550 h 635794"/>
                                <a:gd name="connsiteX17" fmla="*/ 495300 w 2928937"/>
                                <a:gd name="connsiteY17" fmla="*/ 588169 h 635794"/>
                                <a:gd name="connsiteX18" fmla="*/ 504825 w 2928937"/>
                                <a:gd name="connsiteY18" fmla="*/ 585788 h 635794"/>
                                <a:gd name="connsiteX19" fmla="*/ 521493 w 2928937"/>
                                <a:gd name="connsiteY19" fmla="*/ 583406 h 635794"/>
                                <a:gd name="connsiteX20" fmla="*/ 538162 w 2928937"/>
                                <a:gd name="connsiteY20" fmla="*/ 576263 h 635794"/>
                                <a:gd name="connsiteX21" fmla="*/ 561975 w 2928937"/>
                                <a:gd name="connsiteY21" fmla="*/ 571500 h 635794"/>
                                <a:gd name="connsiteX22" fmla="*/ 571500 w 2928937"/>
                                <a:gd name="connsiteY22" fmla="*/ 569119 h 635794"/>
                                <a:gd name="connsiteX23" fmla="*/ 578643 w 2928937"/>
                                <a:gd name="connsiteY23" fmla="*/ 564356 h 635794"/>
                                <a:gd name="connsiteX24" fmla="*/ 588168 w 2928937"/>
                                <a:gd name="connsiteY24" fmla="*/ 561975 h 635794"/>
                                <a:gd name="connsiteX25" fmla="*/ 607218 w 2928937"/>
                                <a:gd name="connsiteY25" fmla="*/ 557213 h 635794"/>
                                <a:gd name="connsiteX26" fmla="*/ 635793 w 2928937"/>
                                <a:gd name="connsiteY26" fmla="*/ 542925 h 635794"/>
                                <a:gd name="connsiteX27" fmla="*/ 645318 w 2928937"/>
                                <a:gd name="connsiteY27" fmla="*/ 538163 h 635794"/>
                                <a:gd name="connsiteX28" fmla="*/ 652462 w 2928937"/>
                                <a:gd name="connsiteY28" fmla="*/ 533400 h 635794"/>
                                <a:gd name="connsiteX29" fmla="*/ 661987 w 2928937"/>
                                <a:gd name="connsiteY29" fmla="*/ 531019 h 635794"/>
                                <a:gd name="connsiteX30" fmla="*/ 678656 w 2928937"/>
                                <a:gd name="connsiteY30" fmla="*/ 526256 h 635794"/>
                                <a:gd name="connsiteX31" fmla="*/ 723900 w 2928937"/>
                                <a:gd name="connsiteY31" fmla="*/ 521494 h 635794"/>
                                <a:gd name="connsiteX32" fmla="*/ 747712 w 2928937"/>
                                <a:gd name="connsiteY32" fmla="*/ 516731 h 635794"/>
                                <a:gd name="connsiteX33" fmla="*/ 757237 w 2928937"/>
                                <a:gd name="connsiteY33" fmla="*/ 511969 h 635794"/>
                                <a:gd name="connsiteX34" fmla="*/ 778668 w 2928937"/>
                                <a:gd name="connsiteY34" fmla="*/ 509588 h 635794"/>
                                <a:gd name="connsiteX35" fmla="*/ 809625 w 2928937"/>
                                <a:gd name="connsiteY35" fmla="*/ 502444 h 635794"/>
                                <a:gd name="connsiteX36" fmla="*/ 816768 w 2928937"/>
                                <a:gd name="connsiteY36" fmla="*/ 500063 h 635794"/>
                                <a:gd name="connsiteX37" fmla="*/ 835818 w 2928937"/>
                                <a:gd name="connsiteY37" fmla="*/ 495300 h 635794"/>
                                <a:gd name="connsiteX38" fmla="*/ 847725 w 2928937"/>
                                <a:gd name="connsiteY38" fmla="*/ 492919 h 635794"/>
                                <a:gd name="connsiteX39" fmla="*/ 869156 w 2928937"/>
                                <a:gd name="connsiteY39" fmla="*/ 488156 h 635794"/>
                                <a:gd name="connsiteX40" fmla="*/ 876300 w 2928937"/>
                                <a:gd name="connsiteY40" fmla="*/ 483394 h 635794"/>
                                <a:gd name="connsiteX41" fmla="*/ 895350 w 2928937"/>
                                <a:gd name="connsiteY41" fmla="*/ 478631 h 635794"/>
                                <a:gd name="connsiteX42" fmla="*/ 914400 w 2928937"/>
                                <a:gd name="connsiteY42" fmla="*/ 466725 h 635794"/>
                                <a:gd name="connsiteX43" fmla="*/ 923925 w 2928937"/>
                                <a:gd name="connsiteY43" fmla="*/ 464344 h 635794"/>
                                <a:gd name="connsiteX44" fmla="*/ 938212 w 2928937"/>
                                <a:gd name="connsiteY44" fmla="*/ 457200 h 635794"/>
                                <a:gd name="connsiteX45" fmla="*/ 945356 w 2928937"/>
                                <a:gd name="connsiteY45" fmla="*/ 452438 h 635794"/>
                                <a:gd name="connsiteX46" fmla="*/ 954881 w 2928937"/>
                                <a:gd name="connsiteY46" fmla="*/ 450056 h 635794"/>
                                <a:gd name="connsiteX47" fmla="*/ 964406 w 2928937"/>
                                <a:gd name="connsiteY47" fmla="*/ 445294 h 635794"/>
                                <a:gd name="connsiteX48" fmla="*/ 971550 w 2928937"/>
                                <a:gd name="connsiteY48" fmla="*/ 438150 h 635794"/>
                                <a:gd name="connsiteX49" fmla="*/ 990600 w 2928937"/>
                                <a:gd name="connsiteY49" fmla="*/ 431006 h 635794"/>
                                <a:gd name="connsiteX50" fmla="*/ 1009650 w 2928937"/>
                                <a:gd name="connsiteY50" fmla="*/ 416719 h 635794"/>
                                <a:gd name="connsiteX51" fmla="*/ 1023937 w 2928937"/>
                                <a:gd name="connsiteY51" fmla="*/ 404813 h 635794"/>
                                <a:gd name="connsiteX52" fmla="*/ 1031081 w 2928937"/>
                                <a:gd name="connsiteY52" fmla="*/ 402431 h 635794"/>
                                <a:gd name="connsiteX53" fmla="*/ 1054893 w 2928937"/>
                                <a:gd name="connsiteY53" fmla="*/ 390525 h 635794"/>
                                <a:gd name="connsiteX54" fmla="*/ 1076325 w 2928937"/>
                                <a:gd name="connsiteY54" fmla="*/ 383381 h 635794"/>
                                <a:gd name="connsiteX55" fmla="*/ 1090612 w 2928937"/>
                                <a:gd name="connsiteY55" fmla="*/ 371475 h 635794"/>
                                <a:gd name="connsiteX56" fmla="*/ 1097756 w 2928937"/>
                                <a:gd name="connsiteY56" fmla="*/ 369094 h 635794"/>
                                <a:gd name="connsiteX57" fmla="*/ 1116806 w 2928937"/>
                                <a:gd name="connsiteY57" fmla="*/ 364331 h 635794"/>
                                <a:gd name="connsiteX58" fmla="*/ 1138237 w 2928937"/>
                                <a:gd name="connsiteY58" fmla="*/ 352425 h 635794"/>
                                <a:gd name="connsiteX59" fmla="*/ 1147762 w 2928937"/>
                                <a:gd name="connsiteY59" fmla="*/ 350044 h 635794"/>
                                <a:gd name="connsiteX60" fmla="*/ 1159668 w 2928937"/>
                                <a:gd name="connsiteY60" fmla="*/ 345281 h 635794"/>
                                <a:gd name="connsiteX61" fmla="*/ 1169193 w 2928937"/>
                                <a:gd name="connsiteY61" fmla="*/ 342900 h 635794"/>
                                <a:gd name="connsiteX62" fmla="*/ 1176337 w 2928937"/>
                                <a:gd name="connsiteY62" fmla="*/ 340519 h 635794"/>
                                <a:gd name="connsiteX63" fmla="*/ 1195387 w 2928937"/>
                                <a:gd name="connsiteY63" fmla="*/ 328613 h 635794"/>
                                <a:gd name="connsiteX64" fmla="*/ 1212056 w 2928937"/>
                                <a:gd name="connsiteY64" fmla="*/ 321469 h 635794"/>
                                <a:gd name="connsiteX65" fmla="*/ 1238250 w 2928937"/>
                                <a:gd name="connsiteY65" fmla="*/ 309563 h 635794"/>
                                <a:gd name="connsiteX66" fmla="*/ 1254918 w 2928937"/>
                                <a:gd name="connsiteY66" fmla="*/ 302419 h 635794"/>
                                <a:gd name="connsiteX67" fmla="*/ 1264443 w 2928937"/>
                                <a:gd name="connsiteY67" fmla="*/ 297656 h 635794"/>
                                <a:gd name="connsiteX68" fmla="*/ 1271587 w 2928937"/>
                                <a:gd name="connsiteY68" fmla="*/ 295275 h 635794"/>
                                <a:gd name="connsiteX69" fmla="*/ 1278731 w 2928937"/>
                                <a:gd name="connsiteY69" fmla="*/ 290513 h 635794"/>
                                <a:gd name="connsiteX70" fmla="*/ 1288256 w 2928937"/>
                                <a:gd name="connsiteY70" fmla="*/ 288131 h 635794"/>
                                <a:gd name="connsiteX71" fmla="*/ 1309687 w 2928937"/>
                                <a:gd name="connsiteY71" fmla="*/ 276225 h 635794"/>
                                <a:gd name="connsiteX72" fmla="*/ 1316831 w 2928937"/>
                                <a:gd name="connsiteY72" fmla="*/ 273844 h 635794"/>
                                <a:gd name="connsiteX73" fmla="*/ 1335881 w 2928937"/>
                                <a:gd name="connsiteY73" fmla="*/ 257175 h 635794"/>
                                <a:gd name="connsiteX74" fmla="*/ 1350168 w 2928937"/>
                                <a:gd name="connsiteY74" fmla="*/ 245269 h 635794"/>
                                <a:gd name="connsiteX75" fmla="*/ 1357312 w 2928937"/>
                                <a:gd name="connsiteY75" fmla="*/ 242888 h 635794"/>
                                <a:gd name="connsiteX76" fmla="*/ 1369218 w 2928937"/>
                                <a:gd name="connsiteY76" fmla="*/ 226219 h 635794"/>
                                <a:gd name="connsiteX77" fmla="*/ 1378743 w 2928937"/>
                                <a:gd name="connsiteY77" fmla="*/ 221456 h 635794"/>
                                <a:gd name="connsiteX78" fmla="*/ 1388268 w 2928937"/>
                                <a:gd name="connsiteY78" fmla="*/ 204788 h 635794"/>
                                <a:gd name="connsiteX79" fmla="*/ 1395412 w 2928937"/>
                                <a:gd name="connsiteY79" fmla="*/ 200025 h 635794"/>
                                <a:gd name="connsiteX80" fmla="*/ 1402556 w 2928937"/>
                                <a:gd name="connsiteY80" fmla="*/ 192881 h 635794"/>
                                <a:gd name="connsiteX81" fmla="*/ 1414462 w 2928937"/>
                                <a:gd name="connsiteY81" fmla="*/ 190500 h 635794"/>
                                <a:gd name="connsiteX82" fmla="*/ 1428750 w 2928937"/>
                                <a:gd name="connsiteY82" fmla="*/ 178594 h 635794"/>
                                <a:gd name="connsiteX83" fmla="*/ 1435893 w 2928937"/>
                                <a:gd name="connsiteY83" fmla="*/ 171450 h 635794"/>
                                <a:gd name="connsiteX84" fmla="*/ 1459706 w 2928937"/>
                                <a:gd name="connsiteY84" fmla="*/ 161925 h 635794"/>
                                <a:gd name="connsiteX85" fmla="*/ 1478756 w 2928937"/>
                                <a:gd name="connsiteY85" fmla="*/ 152400 h 635794"/>
                                <a:gd name="connsiteX86" fmla="*/ 1493043 w 2928937"/>
                                <a:gd name="connsiteY86" fmla="*/ 147638 h 635794"/>
                                <a:gd name="connsiteX87" fmla="*/ 1507331 w 2928937"/>
                                <a:gd name="connsiteY87" fmla="*/ 138113 h 635794"/>
                                <a:gd name="connsiteX88" fmla="*/ 1514475 w 2928937"/>
                                <a:gd name="connsiteY88" fmla="*/ 133350 h 635794"/>
                                <a:gd name="connsiteX89" fmla="*/ 1533525 w 2928937"/>
                                <a:gd name="connsiteY89" fmla="*/ 123825 h 635794"/>
                                <a:gd name="connsiteX90" fmla="*/ 1543050 w 2928937"/>
                                <a:gd name="connsiteY90" fmla="*/ 119063 h 635794"/>
                                <a:gd name="connsiteX91" fmla="*/ 1559718 w 2928937"/>
                                <a:gd name="connsiteY91" fmla="*/ 114300 h 635794"/>
                                <a:gd name="connsiteX92" fmla="*/ 1578768 w 2928937"/>
                                <a:gd name="connsiteY92" fmla="*/ 102394 h 635794"/>
                                <a:gd name="connsiteX93" fmla="*/ 1585912 w 2928937"/>
                                <a:gd name="connsiteY93" fmla="*/ 100013 h 635794"/>
                                <a:gd name="connsiteX94" fmla="*/ 1593056 w 2928937"/>
                                <a:gd name="connsiteY94" fmla="*/ 95250 h 635794"/>
                                <a:gd name="connsiteX95" fmla="*/ 1597818 w 2928937"/>
                                <a:gd name="connsiteY95" fmla="*/ 88106 h 635794"/>
                                <a:gd name="connsiteX96" fmla="*/ 1612106 w 2928937"/>
                                <a:gd name="connsiteY96" fmla="*/ 78581 h 635794"/>
                                <a:gd name="connsiteX97" fmla="*/ 1619250 w 2928937"/>
                                <a:gd name="connsiteY97" fmla="*/ 71438 h 635794"/>
                                <a:gd name="connsiteX98" fmla="*/ 1638300 w 2928937"/>
                                <a:gd name="connsiteY98" fmla="*/ 64294 h 635794"/>
                                <a:gd name="connsiteX99" fmla="*/ 1647825 w 2928937"/>
                                <a:gd name="connsiteY99" fmla="*/ 57150 h 635794"/>
                                <a:gd name="connsiteX100" fmla="*/ 1657350 w 2928937"/>
                                <a:gd name="connsiteY100" fmla="*/ 52388 h 635794"/>
                                <a:gd name="connsiteX101" fmla="*/ 1671637 w 2928937"/>
                                <a:gd name="connsiteY101" fmla="*/ 42863 h 635794"/>
                                <a:gd name="connsiteX102" fmla="*/ 1678781 w 2928937"/>
                                <a:gd name="connsiteY102" fmla="*/ 35719 h 635794"/>
                                <a:gd name="connsiteX103" fmla="*/ 1688306 w 2928937"/>
                                <a:gd name="connsiteY103" fmla="*/ 30956 h 635794"/>
                                <a:gd name="connsiteX104" fmla="*/ 1702593 w 2928937"/>
                                <a:gd name="connsiteY104" fmla="*/ 21431 h 635794"/>
                                <a:gd name="connsiteX105" fmla="*/ 1709737 w 2928937"/>
                                <a:gd name="connsiteY105" fmla="*/ 14288 h 635794"/>
                                <a:gd name="connsiteX106" fmla="*/ 1733550 w 2928937"/>
                                <a:gd name="connsiteY106" fmla="*/ 4763 h 635794"/>
                                <a:gd name="connsiteX107" fmla="*/ 1750218 w 2928937"/>
                                <a:gd name="connsiteY107" fmla="*/ 0 h 635794"/>
                                <a:gd name="connsiteX108" fmla="*/ 1771650 w 2928937"/>
                                <a:gd name="connsiteY108" fmla="*/ 2381 h 635794"/>
                                <a:gd name="connsiteX109" fmla="*/ 1776412 w 2928937"/>
                                <a:gd name="connsiteY109" fmla="*/ 9525 h 635794"/>
                                <a:gd name="connsiteX110" fmla="*/ 1797843 w 2928937"/>
                                <a:gd name="connsiteY110" fmla="*/ 16669 h 635794"/>
                                <a:gd name="connsiteX111" fmla="*/ 1816893 w 2928937"/>
                                <a:gd name="connsiteY111" fmla="*/ 26194 h 635794"/>
                                <a:gd name="connsiteX112" fmla="*/ 1824037 w 2928937"/>
                                <a:gd name="connsiteY112" fmla="*/ 30956 h 635794"/>
                                <a:gd name="connsiteX113" fmla="*/ 1840706 w 2928937"/>
                                <a:gd name="connsiteY113" fmla="*/ 38100 h 635794"/>
                                <a:gd name="connsiteX114" fmla="*/ 1859756 w 2928937"/>
                                <a:gd name="connsiteY114" fmla="*/ 47625 h 635794"/>
                                <a:gd name="connsiteX115" fmla="*/ 1874043 w 2928937"/>
                                <a:gd name="connsiteY115" fmla="*/ 57150 h 635794"/>
                                <a:gd name="connsiteX116" fmla="*/ 1888331 w 2928937"/>
                                <a:gd name="connsiteY116" fmla="*/ 78581 h 635794"/>
                                <a:gd name="connsiteX117" fmla="*/ 1893093 w 2928937"/>
                                <a:gd name="connsiteY117" fmla="*/ 88106 h 635794"/>
                                <a:gd name="connsiteX118" fmla="*/ 1900237 w 2928937"/>
                                <a:gd name="connsiteY118" fmla="*/ 92869 h 635794"/>
                                <a:gd name="connsiteX119" fmla="*/ 1914525 w 2928937"/>
                                <a:gd name="connsiteY119" fmla="*/ 107156 h 635794"/>
                                <a:gd name="connsiteX120" fmla="*/ 1919287 w 2928937"/>
                                <a:gd name="connsiteY120" fmla="*/ 114300 h 635794"/>
                                <a:gd name="connsiteX121" fmla="*/ 1940718 w 2928937"/>
                                <a:gd name="connsiteY121" fmla="*/ 123825 h 635794"/>
                                <a:gd name="connsiteX122" fmla="*/ 1950243 w 2928937"/>
                                <a:gd name="connsiteY122" fmla="*/ 135731 h 635794"/>
                                <a:gd name="connsiteX123" fmla="*/ 1959768 w 2928937"/>
                                <a:gd name="connsiteY123" fmla="*/ 138113 h 635794"/>
                                <a:gd name="connsiteX124" fmla="*/ 1983581 w 2928937"/>
                                <a:gd name="connsiteY124" fmla="*/ 147638 h 635794"/>
                                <a:gd name="connsiteX125" fmla="*/ 1990725 w 2928937"/>
                                <a:gd name="connsiteY125" fmla="*/ 150019 h 635794"/>
                                <a:gd name="connsiteX126" fmla="*/ 2024062 w 2928937"/>
                                <a:gd name="connsiteY126" fmla="*/ 176213 h 635794"/>
                                <a:gd name="connsiteX127" fmla="*/ 2031206 w 2928937"/>
                                <a:gd name="connsiteY127" fmla="*/ 180975 h 635794"/>
                                <a:gd name="connsiteX128" fmla="*/ 2040731 w 2928937"/>
                                <a:gd name="connsiteY128" fmla="*/ 190500 h 635794"/>
                                <a:gd name="connsiteX129" fmla="*/ 2074068 w 2928937"/>
                                <a:gd name="connsiteY129" fmla="*/ 209550 h 635794"/>
                                <a:gd name="connsiteX130" fmla="*/ 2081212 w 2928937"/>
                                <a:gd name="connsiteY130" fmla="*/ 216694 h 635794"/>
                                <a:gd name="connsiteX131" fmla="*/ 2088356 w 2928937"/>
                                <a:gd name="connsiteY131" fmla="*/ 219075 h 635794"/>
                                <a:gd name="connsiteX132" fmla="*/ 2100262 w 2928937"/>
                                <a:gd name="connsiteY132" fmla="*/ 228600 h 635794"/>
                                <a:gd name="connsiteX133" fmla="*/ 2107406 w 2928937"/>
                                <a:gd name="connsiteY133" fmla="*/ 233363 h 635794"/>
                                <a:gd name="connsiteX134" fmla="*/ 2119312 w 2928937"/>
                                <a:gd name="connsiteY134" fmla="*/ 235744 h 635794"/>
                                <a:gd name="connsiteX135" fmla="*/ 2128837 w 2928937"/>
                                <a:gd name="connsiteY135" fmla="*/ 245269 h 635794"/>
                                <a:gd name="connsiteX136" fmla="*/ 2138362 w 2928937"/>
                                <a:gd name="connsiteY136" fmla="*/ 250031 h 635794"/>
                                <a:gd name="connsiteX137" fmla="*/ 2150268 w 2928937"/>
                                <a:gd name="connsiteY137" fmla="*/ 257175 h 635794"/>
                                <a:gd name="connsiteX138" fmla="*/ 2188368 w 2928937"/>
                                <a:gd name="connsiteY138" fmla="*/ 276225 h 635794"/>
                                <a:gd name="connsiteX139" fmla="*/ 2202656 w 2928937"/>
                                <a:gd name="connsiteY139" fmla="*/ 280988 h 635794"/>
                                <a:gd name="connsiteX140" fmla="*/ 2226468 w 2928937"/>
                                <a:gd name="connsiteY140" fmla="*/ 290513 h 635794"/>
                                <a:gd name="connsiteX141" fmla="*/ 2233612 w 2928937"/>
                                <a:gd name="connsiteY141" fmla="*/ 297656 h 635794"/>
                                <a:gd name="connsiteX142" fmla="*/ 2243137 w 2928937"/>
                                <a:gd name="connsiteY142" fmla="*/ 300038 h 635794"/>
                                <a:gd name="connsiteX143" fmla="*/ 2255043 w 2928937"/>
                                <a:gd name="connsiteY143" fmla="*/ 304800 h 635794"/>
                                <a:gd name="connsiteX144" fmla="*/ 2264568 w 2928937"/>
                                <a:gd name="connsiteY144" fmla="*/ 311944 h 635794"/>
                                <a:gd name="connsiteX145" fmla="*/ 2274093 w 2928937"/>
                                <a:gd name="connsiteY145" fmla="*/ 316706 h 635794"/>
                                <a:gd name="connsiteX146" fmla="*/ 2302668 w 2928937"/>
                                <a:gd name="connsiteY146" fmla="*/ 326231 h 635794"/>
                                <a:gd name="connsiteX147" fmla="*/ 2321718 w 2928937"/>
                                <a:gd name="connsiteY147" fmla="*/ 335756 h 635794"/>
                                <a:gd name="connsiteX148" fmla="*/ 2336006 w 2928937"/>
                                <a:gd name="connsiteY148" fmla="*/ 345281 h 635794"/>
                                <a:gd name="connsiteX149" fmla="*/ 2362200 w 2928937"/>
                                <a:gd name="connsiteY149" fmla="*/ 354806 h 635794"/>
                                <a:gd name="connsiteX150" fmla="*/ 2369343 w 2928937"/>
                                <a:gd name="connsiteY150" fmla="*/ 359569 h 635794"/>
                                <a:gd name="connsiteX151" fmla="*/ 2376487 w 2928937"/>
                                <a:gd name="connsiteY151" fmla="*/ 361950 h 635794"/>
                                <a:gd name="connsiteX152" fmla="*/ 2386012 w 2928937"/>
                                <a:gd name="connsiteY152" fmla="*/ 369094 h 635794"/>
                                <a:gd name="connsiteX153" fmla="*/ 2393156 w 2928937"/>
                                <a:gd name="connsiteY153" fmla="*/ 376238 h 635794"/>
                                <a:gd name="connsiteX154" fmla="*/ 2412206 w 2928937"/>
                                <a:gd name="connsiteY154" fmla="*/ 381000 h 635794"/>
                                <a:gd name="connsiteX155" fmla="*/ 2431256 w 2928937"/>
                                <a:gd name="connsiteY155" fmla="*/ 390525 h 635794"/>
                                <a:gd name="connsiteX156" fmla="*/ 2443162 w 2928937"/>
                                <a:gd name="connsiteY156" fmla="*/ 400050 h 635794"/>
                                <a:gd name="connsiteX157" fmla="*/ 2450306 w 2928937"/>
                                <a:gd name="connsiteY157" fmla="*/ 404813 h 635794"/>
                                <a:gd name="connsiteX158" fmla="*/ 2471737 w 2928937"/>
                                <a:gd name="connsiteY158" fmla="*/ 421481 h 635794"/>
                                <a:gd name="connsiteX159" fmla="*/ 2481262 w 2928937"/>
                                <a:gd name="connsiteY159" fmla="*/ 428625 h 635794"/>
                                <a:gd name="connsiteX160" fmla="*/ 2500312 w 2928937"/>
                                <a:gd name="connsiteY160" fmla="*/ 438150 h 635794"/>
                                <a:gd name="connsiteX161" fmla="*/ 2521743 w 2928937"/>
                                <a:gd name="connsiteY161" fmla="*/ 450056 h 635794"/>
                                <a:gd name="connsiteX162" fmla="*/ 2545556 w 2928937"/>
                                <a:gd name="connsiteY162" fmla="*/ 461963 h 635794"/>
                                <a:gd name="connsiteX163" fmla="*/ 2557462 w 2928937"/>
                                <a:gd name="connsiteY163" fmla="*/ 466725 h 635794"/>
                                <a:gd name="connsiteX164" fmla="*/ 2564606 w 2928937"/>
                                <a:gd name="connsiteY164" fmla="*/ 469106 h 635794"/>
                                <a:gd name="connsiteX165" fmla="*/ 2621756 w 2928937"/>
                                <a:gd name="connsiteY165" fmla="*/ 485775 h 635794"/>
                                <a:gd name="connsiteX166" fmla="*/ 2636043 w 2928937"/>
                                <a:gd name="connsiteY166" fmla="*/ 488156 h 635794"/>
                                <a:gd name="connsiteX167" fmla="*/ 2645568 w 2928937"/>
                                <a:gd name="connsiteY167" fmla="*/ 490538 h 635794"/>
                                <a:gd name="connsiteX168" fmla="*/ 2652712 w 2928937"/>
                                <a:gd name="connsiteY168" fmla="*/ 492919 h 635794"/>
                                <a:gd name="connsiteX169" fmla="*/ 2662237 w 2928937"/>
                                <a:gd name="connsiteY169" fmla="*/ 495300 h 635794"/>
                                <a:gd name="connsiteX170" fmla="*/ 2697956 w 2928937"/>
                                <a:gd name="connsiteY170" fmla="*/ 507206 h 635794"/>
                                <a:gd name="connsiteX171" fmla="*/ 2707481 w 2928937"/>
                                <a:gd name="connsiteY171" fmla="*/ 511969 h 635794"/>
                                <a:gd name="connsiteX172" fmla="*/ 2726531 w 2928937"/>
                                <a:gd name="connsiteY172" fmla="*/ 516731 h 635794"/>
                                <a:gd name="connsiteX173" fmla="*/ 2740818 w 2928937"/>
                                <a:gd name="connsiteY173" fmla="*/ 526256 h 635794"/>
                                <a:gd name="connsiteX174" fmla="*/ 2786062 w 2928937"/>
                                <a:gd name="connsiteY174" fmla="*/ 538163 h 635794"/>
                                <a:gd name="connsiteX175" fmla="*/ 2817018 w 2928937"/>
                                <a:gd name="connsiteY175" fmla="*/ 547688 h 635794"/>
                                <a:gd name="connsiteX176" fmla="*/ 2831306 w 2928937"/>
                                <a:gd name="connsiteY176" fmla="*/ 552450 h 635794"/>
                                <a:gd name="connsiteX177" fmla="*/ 2850356 w 2928937"/>
                                <a:gd name="connsiteY177" fmla="*/ 554831 h 635794"/>
                                <a:gd name="connsiteX178" fmla="*/ 2867025 w 2928937"/>
                                <a:gd name="connsiteY178" fmla="*/ 557213 h 635794"/>
                                <a:gd name="connsiteX179" fmla="*/ 2886075 w 2928937"/>
                                <a:gd name="connsiteY179" fmla="*/ 561975 h 635794"/>
                                <a:gd name="connsiteX180" fmla="*/ 2907506 w 2928937"/>
                                <a:gd name="connsiteY180" fmla="*/ 566738 h 635794"/>
                                <a:gd name="connsiteX181" fmla="*/ 2919412 w 2928937"/>
                                <a:gd name="connsiteY181" fmla="*/ 569119 h 635794"/>
                                <a:gd name="connsiteX182" fmla="*/ 2928937 w 2928937"/>
                                <a:gd name="connsiteY182" fmla="*/ 571500 h 6357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</a:cxnLst>
                              <a:rect l="l" t="t" r="r" b="b"/>
                              <a:pathLst>
                                <a:path w="2928937" h="635794">
                                  <a:moveTo>
                                    <a:pt x="0" y="628650"/>
                                  </a:moveTo>
                                  <a:cubicBezTo>
                                    <a:pt x="9525" y="629444"/>
                                    <a:pt x="19080" y="629935"/>
                                    <a:pt x="28575" y="631031"/>
                                  </a:cubicBezTo>
                                  <a:cubicBezTo>
                                    <a:pt x="39726" y="632318"/>
                                    <a:pt x="61912" y="635794"/>
                                    <a:pt x="61912" y="635794"/>
                                  </a:cubicBezTo>
                                  <a:cubicBezTo>
                                    <a:pt x="95113" y="633950"/>
                                    <a:pt x="103343" y="633889"/>
                                    <a:pt x="133350" y="631031"/>
                                  </a:cubicBezTo>
                                  <a:cubicBezTo>
                                    <a:pt x="140505" y="630349"/>
                                    <a:pt x="147610" y="629139"/>
                                    <a:pt x="154781" y="628650"/>
                                  </a:cubicBezTo>
                                  <a:cubicBezTo>
                                    <a:pt x="182543" y="626757"/>
                                    <a:pt x="210380" y="626023"/>
                                    <a:pt x="238125" y="623888"/>
                                  </a:cubicBezTo>
                                  <a:lnTo>
                                    <a:pt x="269081" y="621506"/>
                                  </a:lnTo>
                                  <a:cubicBezTo>
                                    <a:pt x="277028" y="620815"/>
                                    <a:pt x="284935" y="619674"/>
                                    <a:pt x="292893" y="619125"/>
                                  </a:cubicBezTo>
                                  <a:cubicBezTo>
                                    <a:pt x="307959" y="618086"/>
                                    <a:pt x="323056" y="617538"/>
                                    <a:pt x="338137" y="616744"/>
                                  </a:cubicBezTo>
                                  <a:cubicBezTo>
                                    <a:pt x="350837" y="615156"/>
                                    <a:pt x="363580" y="613880"/>
                                    <a:pt x="376237" y="611981"/>
                                  </a:cubicBezTo>
                                  <a:cubicBezTo>
                                    <a:pt x="379473" y="611496"/>
                                    <a:pt x="382553" y="610242"/>
                                    <a:pt x="385762" y="609600"/>
                                  </a:cubicBezTo>
                                  <a:cubicBezTo>
                                    <a:pt x="399122" y="606928"/>
                                    <a:pt x="407186" y="606426"/>
                                    <a:pt x="421481" y="604838"/>
                                  </a:cubicBezTo>
                                  <a:cubicBezTo>
                                    <a:pt x="423862" y="603250"/>
                                    <a:pt x="425945" y="601080"/>
                                    <a:pt x="428625" y="600075"/>
                                  </a:cubicBezTo>
                                  <a:cubicBezTo>
                                    <a:pt x="432415" y="598654"/>
                                    <a:pt x="436549" y="598418"/>
                                    <a:pt x="440531" y="597694"/>
                                  </a:cubicBezTo>
                                  <a:cubicBezTo>
                                    <a:pt x="445281" y="596830"/>
                                    <a:pt x="450039" y="595996"/>
                                    <a:pt x="454818" y="595313"/>
                                  </a:cubicBezTo>
                                  <a:cubicBezTo>
                                    <a:pt x="461153" y="594408"/>
                                    <a:pt x="467556" y="593983"/>
                                    <a:pt x="473868" y="592931"/>
                                  </a:cubicBezTo>
                                  <a:cubicBezTo>
                                    <a:pt x="477096" y="592393"/>
                                    <a:pt x="480198" y="591260"/>
                                    <a:pt x="483393" y="590550"/>
                                  </a:cubicBezTo>
                                  <a:cubicBezTo>
                                    <a:pt x="487344" y="589672"/>
                                    <a:pt x="491349" y="589047"/>
                                    <a:pt x="495300" y="588169"/>
                                  </a:cubicBezTo>
                                  <a:cubicBezTo>
                                    <a:pt x="498495" y="587459"/>
                                    <a:pt x="501605" y="586374"/>
                                    <a:pt x="504825" y="585788"/>
                                  </a:cubicBezTo>
                                  <a:cubicBezTo>
                                    <a:pt x="510347" y="584784"/>
                                    <a:pt x="515937" y="584200"/>
                                    <a:pt x="521493" y="583406"/>
                                  </a:cubicBezTo>
                                  <a:cubicBezTo>
                                    <a:pt x="529964" y="579171"/>
                                    <a:pt x="529984" y="578600"/>
                                    <a:pt x="538162" y="576263"/>
                                  </a:cubicBezTo>
                                  <a:cubicBezTo>
                                    <a:pt x="551077" y="572573"/>
                                    <a:pt x="546368" y="574621"/>
                                    <a:pt x="561975" y="571500"/>
                                  </a:cubicBezTo>
                                  <a:cubicBezTo>
                                    <a:pt x="565184" y="570858"/>
                                    <a:pt x="568325" y="569913"/>
                                    <a:pt x="571500" y="569119"/>
                                  </a:cubicBezTo>
                                  <a:cubicBezTo>
                                    <a:pt x="573881" y="567531"/>
                                    <a:pt x="576013" y="565483"/>
                                    <a:pt x="578643" y="564356"/>
                                  </a:cubicBezTo>
                                  <a:cubicBezTo>
                                    <a:pt x="581651" y="563067"/>
                                    <a:pt x="584973" y="562685"/>
                                    <a:pt x="588168" y="561975"/>
                                  </a:cubicBezTo>
                                  <a:cubicBezTo>
                                    <a:pt x="605409" y="558144"/>
                                    <a:pt x="594454" y="561468"/>
                                    <a:pt x="607218" y="557213"/>
                                  </a:cubicBezTo>
                                  <a:cubicBezTo>
                                    <a:pt x="623833" y="544752"/>
                                    <a:pt x="610183" y="553596"/>
                                    <a:pt x="635793" y="542925"/>
                                  </a:cubicBezTo>
                                  <a:cubicBezTo>
                                    <a:pt x="639070" y="541560"/>
                                    <a:pt x="642236" y="539924"/>
                                    <a:pt x="645318" y="538163"/>
                                  </a:cubicBezTo>
                                  <a:cubicBezTo>
                                    <a:pt x="647803" y="536743"/>
                                    <a:pt x="649831" y="534527"/>
                                    <a:pt x="652462" y="533400"/>
                                  </a:cubicBezTo>
                                  <a:cubicBezTo>
                                    <a:pt x="655470" y="532111"/>
                                    <a:pt x="658840" y="531918"/>
                                    <a:pt x="661987" y="531019"/>
                                  </a:cubicBezTo>
                                  <a:cubicBezTo>
                                    <a:pt x="670906" y="528471"/>
                                    <a:pt x="668430" y="528116"/>
                                    <a:pt x="678656" y="526256"/>
                                  </a:cubicBezTo>
                                  <a:cubicBezTo>
                                    <a:pt x="694443" y="523385"/>
                                    <a:pt x="707347" y="522873"/>
                                    <a:pt x="723900" y="521494"/>
                                  </a:cubicBezTo>
                                  <a:cubicBezTo>
                                    <a:pt x="731837" y="519906"/>
                                    <a:pt x="740472" y="520351"/>
                                    <a:pt x="747712" y="516731"/>
                                  </a:cubicBezTo>
                                  <a:cubicBezTo>
                                    <a:pt x="750887" y="515144"/>
                                    <a:pt x="753778" y="512767"/>
                                    <a:pt x="757237" y="511969"/>
                                  </a:cubicBezTo>
                                  <a:cubicBezTo>
                                    <a:pt x="764241" y="510353"/>
                                    <a:pt x="771524" y="510382"/>
                                    <a:pt x="778668" y="509588"/>
                                  </a:cubicBezTo>
                                  <a:cubicBezTo>
                                    <a:pt x="793491" y="504646"/>
                                    <a:pt x="783351" y="507698"/>
                                    <a:pt x="809625" y="502444"/>
                                  </a:cubicBezTo>
                                  <a:cubicBezTo>
                                    <a:pt x="812086" y="501952"/>
                                    <a:pt x="814347" y="500723"/>
                                    <a:pt x="816768" y="500063"/>
                                  </a:cubicBezTo>
                                  <a:cubicBezTo>
                                    <a:pt x="823083" y="498341"/>
                                    <a:pt x="829400" y="496583"/>
                                    <a:pt x="835818" y="495300"/>
                                  </a:cubicBezTo>
                                  <a:cubicBezTo>
                                    <a:pt x="839787" y="494506"/>
                                    <a:pt x="843798" y="493901"/>
                                    <a:pt x="847725" y="492919"/>
                                  </a:cubicBezTo>
                                  <a:cubicBezTo>
                                    <a:pt x="871186" y="487054"/>
                                    <a:pt x="829811" y="494715"/>
                                    <a:pt x="869156" y="488156"/>
                                  </a:cubicBezTo>
                                  <a:cubicBezTo>
                                    <a:pt x="871537" y="486569"/>
                                    <a:pt x="873610" y="484372"/>
                                    <a:pt x="876300" y="483394"/>
                                  </a:cubicBezTo>
                                  <a:cubicBezTo>
                                    <a:pt x="882451" y="481157"/>
                                    <a:pt x="895350" y="478631"/>
                                    <a:pt x="895350" y="478631"/>
                                  </a:cubicBezTo>
                                  <a:cubicBezTo>
                                    <a:pt x="902840" y="473014"/>
                                    <a:pt x="905686" y="469993"/>
                                    <a:pt x="914400" y="466725"/>
                                  </a:cubicBezTo>
                                  <a:cubicBezTo>
                                    <a:pt x="917464" y="465576"/>
                                    <a:pt x="920750" y="465138"/>
                                    <a:pt x="923925" y="464344"/>
                                  </a:cubicBezTo>
                                  <a:cubicBezTo>
                                    <a:pt x="944381" y="450704"/>
                                    <a:pt x="918508" y="467051"/>
                                    <a:pt x="938212" y="457200"/>
                                  </a:cubicBezTo>
                                  <a:cubicBezTo>
                                    <a:pt x="940772" y="455920"/>
                                    <a:pt x="942726" y="453565"/>
                                    <a:pt x="945356" y="452438"/>
                                  </a:cubicBezTo>
                                  <a:cubicBezTo>
                                    <a:pt x="948364" y="451149"/>
                                    <a:pt x="951817" y="451205"/>
                                    <a:pt x="954881" y="450056"/>
                                  </a:cubicBezTo>
                                  <a:cubicBezTo>
                                    <a:pt x="958205" y="448810"/>
                                    <a:pt x="961231" y="446881"/>
                                    <a:pt x="964406" y="445294"/>
                                  </a:cubicBezTo>
                                  <a:cubicBezTo>
                                    <a:pt x="966787" y="442913"/>
                                    <a:pt x="968810" y="440107"/>
                                    <a:pt x="971550" y="438150"/>
                                  </a:cubicBezTo>
                                  <a:cubicBezTo>
                                    <a:pt x="978253" y="433362"/>
                                    <a:pt x="982932" y="432924"/>
                                    <a:pt x="990600" y="431006"/>
                                  </a:cubicBezTo>
                                  <a:cubicBezTo>
                                    <a:pt x="1015487" y="406119"/>
                                    <a:pt x="985949" y="433649"/>
                                    <a:pt x="1009650" y="416719"/>
                                  </a:cubicBezTo>
                                  <a:cubicBezTo>
                                    <a:pt x="1021946" y="407936"/>
                                    <a:pt x="1011331" y="411116"/>
                                    <a:pt x="1023937" y="404813"/>
                                  </a:cubicBezTo>
                                  <a:cubicBezTo>
                                    <a:pt x="1026182" y="403690"/>
                                    <a:pt x="1028887" y="403650"/>
                                    <a:pt x="1031081" y="402431"/>
                                  </a:cubicBezTo>
                                  <a:cubicBezTo>
                                    <a:pt x="1054274" y="389545"/>
                                    <a:pt x="1036280" y="395178"/>
                                    <a:pt x="1054893" y="390525"/>
                                  </a:cubicBezTo>
                                  <a:cubicBezTo>
                                    <a:pt x="1071126" y="379704"/>
                                    <a:pt x="1050657" y="391937"/>
                                    <a:pt x="1076325" y="383381"/>
                                  </a:cubicBezTo>
                                  <a:cubicBezTo>
                                    <a:pt x="1084116" y="380784"/>
                                    <a:pt x="1083980" y="375896"/>
                                    <a:pt x="1090612" y="371475"/>
                                  </a:cubicBezTo>
                                  <a:cubicBezTo>
                                    <a:pt x="1092701" y="370083"/>
                                    <a:pt x="1095334" y="369754"/>
                                    <a:pt x="1097756" y="369094"/>
                                  </a:cubicBezTo>
                                  <a:cubicBezTo>
                                    <a:pt x="1104071" y="367372"/>
                                    <a:pt x="1116806" y="364331"/>
                                    <a:pt x="1116806" y="364331"/>
                                  </a:cubicBezTo>
                                  <a:cubicBezTo>
                                    <a:pt x="1121853" y="361303"/>
                                    <a:pt x="1132168" y="354701"/>
                                    <a:pt x="1138237" y="352425"/>
                                  </a:cubicBezTo>
                                  <a:cubicBezTo>
                                    <a:pt x="1141301" y="351276"/>
                                    <a:pt x="1144657" y="351079"/>
                                    <a:pt x="1147762" y="350044"/>
                                  </a:cubicBezTo>
                                  <a:cubicBezTo>
                                    <a:pt x="1151817" y="348692"/>
                                    <a:pt x="1155613" y="346633"/>
                                    <a:pt x="1159668" y="345281"/>
                                  </a:cubicBezTo>
                                  <a:cubicBezTo>
                                    <a:pt x="1162773" y="344246"/>
                                    <a:pt x="1166046" y="343799"/>
                                    <a:pt x="1169193" y="342900"/>
                                  </a:cubicBezTo>
                                  <a:cubicBezTo>
                                    <a:pt x="1171607" y="342210"/>
                                    <a:pt x="1173956" y="341313"/>
                                    <a:pt x="1176337" y="340519"/>
                                  </a:cubicBezTo>
                                  <a:cubicBezTo>
                                    <a:pt x="1182008" y="336738"/>
                                    <a:pt x="1189636" y="331488"/>
                                    <a:pt x="1195387" y="328613"/>
                                  </a:cubicBezTo>
                                  <a:cubicBezTo>
                                    <a:pt x="1215081" y="318766"/>
                                    <a:pt x="1187300" y="336322"/>
                                    <a:pt x="1212056" y="321469"/>
                                  </a:cubicBezTo>
                                  <a:cubicBezTo>
                                    <a:pt x="1232654" y="309110"/>
                                    <a:pt x="1218649" y="313483"/>
                                    <a:pt x="1238250" y="309563"/>
                                  </a:cubicBezTo>
                                  <a:cubicBezTo>
                                    <a:pt x="1252725" y="299911"/>
                                    <a:pt x="1237345" y="309009"/>
                                    <a:pt x="1254918" y="302419"/>
                                  </a:cubicBezTo>
                                  <a:cubicBezTo>
                                    <a:pt x="1258242" y="301173"/>
                                    <a:pt x="1261180" y="299054"/>
                                    <a:pt x="1264443" y="297656"/>
                                  </a:cubicBezTo>
                                  <a:cubicBezTo>
                                    <a:pt x="1266750" y="296667"/>
                                    <a:pt x="1269342" y="296397"/>
                                    <a:pt x="1271587" y="295275"/>
                                  </a:cubicBezTo>
                                  <a:cubicBezTo>
                                    <a:pt x="1274147" y="293995"/>
                                    <a:pt x="1276101" y="291640"/>
                                    <a:pt x="1278731" y="290513"/>
                                  </a:cubicBezTo>
                                  <a:cubicBezTo>
                                    <a:pt x="1281739" y="289224"/>
                                    <a:pt x="1285081" y="288925"/>
                                    <a:pt x="1288256" y="288131"/>
                                  </a:cubicBezTo>
                                  <a:cubicBezTo>
                                    <a:pt x="1295776" y="283619"/>
                                    <a:pt x="1301722" y="279639"/>
                                    <a:pt x="1309687" y="276225"/>
                                  </a:cubicBezTo>
                                  <a:cubicBezTo>
                                    <a:pt x="1311994" y="275236"/>
                                    <a:pt x="1314450" y="274638"/>
                                    <a:pt x="1316831" y="273844"/>
                                  </a:cubicBezTo>
                                  <a:cubicBezTo>
                                    <a:pt x="1330322" y="253605"/>
                                    <a:pt x="1308103" y="284953"/>
                                    <a:pt x="1335881" y="257175"/>
                                  </a:cubicBezTo>
                                  <a:cubicBezTo>
                                    <a:pt x="1341147" y="251909"/>
                                    <a:pt x="1343538" y="248584"/>
                                    <a:pt x="1350168" y="245269"/>
                                  </a:cubicBezTo>
                                  <a:cubicBezTo>
                                    <a:pt x="1352413" y="244147"/>
                                    <a:pt x="1354931" y="243682"/>
                                    <a:pt x="1357312" y="242888"/>
                                  </a:cubicBezTo>
                                  <a:cubicBezTo>
                                    <a:pt x="1359541" y="239544"/>
                                    <a:pt x="1366924" y="228186"/>
                                    <a:pt x="1369218" y="226219"/>
                                  </a:cubicBezTo>
                                  <a:cubicBezTo>
                                    <a:pt x="1371913" y="223909"/>
                                    <a:pt x="1375568" y="223044"/>
                                    <a:pt x="1378743" y="221456"/>
                                  </a:cubicBezTo>
                                  <a:cubicBezTo>
                                    <a:pt x="1380610" y="217722"/>
                                    <a:pt x="1384903" y="208153"/>
                                    <a:pt x="1388268" y="204788"/>
                                  </a:cubicBezTo>
                                  <a:cubicBezTo>
                                    <a:pt x="1390292" y="202764"/>
                                    <a:pt x="1393213" y="201857"/>
                                    <a:pt x="1395412" y="200025"/>
                                  </a:cubicBezTo>
                                  <a:cubicBezTo>
                                    <a:pt x="1397999" y="197869"/>
                                    <a:pt x="1399544" y="194387"/>
                                    <a:pt x="1402556" y="192881"/>
                                  </a:cubicBezTo>
                                  <a:cubicBezTo>
                                    <a:pt x="1406176" y="191071"/>
                                    <a:pt x="1410493" y="191294"/>
                                    <a:pt x="1414462" y="190500"/>
                                  </a:cubicBezTo>
                                  <a:cubicBezTo>
                                    <a:pt x="1423853" y="176415"/>
                                    <a:pt x="1413368" y="189582"/>
                                    <a:pt x="1428750" y="178594"/>
                                  </a:cubicBezTo>
                                  <a:cubicBezTo>
                                    <a:pt x="1431490" y="176637"/>
                                    <a:pt x="1433005" y="173183"/>
                                    <a:pt x="1435893" y="171450"/>
                                  </a:cubicBezTo>
                                  <a:cubicBezTo>
                                    <a:pt x="1458354" y="157973"/>
                                    <a:pt x="1445380" y="168437"/>
                                    <a:pt x="1459706" y="161925"/>
                                  </a:cubicBezTo>
                                  <a:cubicBezTo>
                                    <a:pt x="1466169" y="158987"/>
                                    <a:pt x="1472021" y="154645"/>
                                    <a:pt x="1478756" y="152400"/>
                                  </a:cubicBezTo>
                                  <a:lnTo>
                                    <a:pt x="1493043" y="147638"/>
                                  </a:lnTo>
                                  <a:cubicBezTo>
                                    <a:pt x="1506587" y="134094"/>
                                    <a:pt x="1493545" y="145006"/>
                                    <a:pt x="1507331" y="138113"/>
                                  </a:cubicBezTo>
                                  <a:cubicBezTo>
                                    <a:pt x="1509891" y="136833"/>
                                    <a:pt x="1511962" y="134721"/>
                                    <a:pt x="1514475" y="133350"/>
                                  </a:cubicBezTo>
                                  <a:cubicBezTo>
                                    <a:pt x="1520708" y="129950"/>
                                    <a:pt x="1527175" y="127000"/>
                                    <a:pt x="1533525" y="123825"/>
                                  </a:cubicBezTo>
                                  <a:cubicBezTo>
                                    <a:pt x="1536700" y="122238"/>
                                    <a:pt x="1539606" y="119924"/>
                                    <a:pt x="1543050" y="119063"/>
                                  </a:cubicBezTo>
                                  <a:cubicBezTo>
                                    <a:pt x="1547881" y="117855"/>
                                    <a:pt x="1554937" y="116349"/>
                                    <a:pt x="1559718" y="114300"/>
                                  </a:cubicBezTo>
                                  <a:cubicBezTo>
                                    <a:pt x="1580083" y="105572"/>
                                    <a:pt x="1558252" y="114117"/>
                                    <a:pt x="1578768" y="102394"/>
                                  </a:cubicBezTo>
                                  <a:cubicBezTo>
                                    <a:pt x="1580947" y="101149"/>
                                    <a:pt x="1583531" y="100807"/>
                                    <a:pt x="1585912" y="100013"/>
                                  </a:cubicBezTo>
                                  <a:cubicBezTo>
                                    <a:pt x="1588293" y="98425"/>
                                    <a:pt x="1591032" y="97274"/>
                                    <a:pt x="1593056" y="95250"/>
                                  </a:cubicBezTo>
                                  <a:cubicBezTo>
                                    <a:pt x="1595080" y="93226"/>
                                    <a:pt x="1595664" y="89991"/>
                                    <a:pt x="1597818" y="88106"/>
                                  </a:cubicBezTo>
                                  <a:cubicBezTo>
                                    <a:pt x="1602126" y="84337"/>
                                    <a:pt x="1607343" y="81756"/>
                                    <a:pt x="1612106" y="78581"/>
                                  </a:cubicBezTo>
                                  <a:cubicBezTo>
                                    <a:pt x="1614908" y="76713"/>
                                    <a:pt x="1616394" y="73223"/>
                                    <a:pt x="1619250" y="71438"/>
                                  </a:cubicBezTo>
                                  <a:cubicBezTo>
                                    <a:pt x="1622508" y="69402"/>
                                    <a:pt x="1633548" y="65878"/>
                                    <a:pt x="1638300" y="64294"/>
                                  </a:cubicBezTo>
                                  <a:cubicBezTo>
                                    <a:pt x="1641475" y="61913"/>
                                    <a:pt x="1644459" y="59253"/>
                                    <a:pt x="1647825" y="57150"/>
                                  </a:cubicBezTo>
                                  <a:cubicBezTo>
                                    <a:pt x="1650835" y="55269"/>
                                    <a:pt x="1654462" y="54451"/>
                                    <a:pt x="1657350" y="52388"/>
                                  </a:cubicBezTo>
                                  <a:cubicBezTo>
                                    <a:pt x="1672958" y="41239"/>
                                    <a:pt x="1656311" y="47971"/>
                                    <a:pt x="1671637" y="42863"/>
                                  </a:cubicBezTo>
                                  <a:cubicBezTo>
                                    <a:pt x="1674018" y="40482"/>
                                    <a:pt x="1676041" y="37677"/>
                                    <a:pt x="1678781" y="35719"/>
                                  </a:cubicBezTo>
                                  <a:cubicBezTo>
                                    <a:pt x="1681670" y="33656"/>
                                    <a:pt x="1685262" y="32782"/>
                                    <a:pt x="1688306" y="30956"/>
                                  </a:cubicBezTo>
                                  <a:cubicBezTo>
                                    <a:pt x="1693214" y="28011"/>
                                    <a:pt x="1697831" y="24606"/>
                                    <a:pt x="1702593" y="21431"/>
                                  </a:cubicBezTo>
                                  <a:cubicBezTo>
                                    <a:pt x="1705395" y="19563"/>
                                    <a:pt x="1706772" y="15884"/>
                                    <a:pt x="1709737" y="14288"/>
                                  </a:cubicBezTo>
                                  <a:cubicBezTo>
                                    <a:pt x="1717264" y="10235"/>
                                    <a:pt x="1725256" y="6837"/>
                                    <a:pt x="1733550" y="4763"/>
                                  </a:cubicBezTo>
                                  <a:cubicBezTo>
                                    <a:pt x="1745510" y="1772"/>
                                    <a:pt x="1739970" y="3416"/>
                                    <a:pt x="1750218" y="0"/>
                                  </a:cubicBezTo>
                                  <a:cubicBezTo>
                                    <a:pt x="1757362" y="794"/>
                                    <a:pt x="1764895" y="-75"/>
                                    <a:pt x="1771650" y="2381"/>
                                  </a:cubicBezTo>
                                  <a:cubicBezTo>
                                    <a:pt x="1774340" y="3359"/>
                                    <a:pt x="1774214" y="7693"/>
                                    <a:pt x="1776412" y="9525"/>
                                  </a:cubicBezTo>
                                  <a:cubicBezTo>
                                    <a:pt x="1782639" y="14715"/>
                                    <a:pt x="1790343" y="15169"/>
                                    <a:pt x="1797843" y="16669"/>
                                  </a:cubicBezTo>
                                  <a:lnTo>
                                    <a:pt x="1816893" y="26194"/>
                                  </a:lnTo>
                                  <a:cubicBezTo>
                                    <a:pt x="1819453" y="27474"/>
                                    <a:pt x="1821477" y="29676"/>
                                    <a:pt x="1824037" y="30956"/>
                                  </a:cubicBezTo>
                                  <a:cubicBezTo>
                                    <a:pt x="1840230" y="39053"/>
                                    <a:pt x="1820901" y="25722"/>
                                    <a:pt x="1840706" y="38100"/>
                                  </a:cubicBezTo>
                                  <a:cubicBezTo>
                                    <a:pt x="1856898" y="48220"/>
                                    <a:pt x="1843042" y="43447"/>
                                    <a:pt x="1859756" y="47625"/>
                                  </a:cubicBezTo>
                                  <a:cubicBezTo>
                                    <a:pt x="1864518" y="50800"/>
                                    <a:pt x="1870868" y="52388"/>
                                    <a:pt x="1874043" y="57150"/>
                                  </a:cubicBezTo>
                                  <a:lnTo>
                                    <a:pt x="1888331" y="78581"/>
                                  </a:lnTo>
                                  <a:cubicBezTo>
                                    <a:pt x="1890300" y="81534"/>
                                    <a:pt x="1890821" y="85379"/>
                                    <a:pt x="1893093" y="88106"/>
                                  </a:cubicBezTo>
                                  <a:cubicBezTo>
                                    <a:pt x="1894925" y="90305"/>
                                    <a:pt x="1898213" y="90845"/>
                                    <a:pt x="1900237" y="92869"/>
                                  </a:cubicBezTo>
                                  <a:cubicBezTo>
                                    <a:pt x="1917956" y="110588"/>
                                    <a:pt x="1897692" y="95935"/>
                                    <a:pt x="1914525" y="107156"/>
                                  </a:cubicBezTo>
                                  <a:cubicBezTo>
                                    <a:pt x="1916112" y="109537"/>
                                    <a:pt x="1917089" y="112468"/>
                                    <a:pt x="1919287" y="114300"/>
                                  </a:cubicBezTo>
                                  <a:cubicBezTo>
                                    <a:pt x="1922369" y="116869"/>
                                    <a:pt x="1937877" y="122689"/>
                                    <a:pt x="1940718" y="123825"/>
                                  </a:cubicBezTo>
                                  <a:cubicBezTo>
                                    <a:pt x="1943893" y="127794"/>
                                    <a:pt x="1946177" y="132681"/>
                                    <a:pt x="1950243" y="135731"/>
                                  </a:cubicBezTo>
                                  <a:cubicBezTo>
                                    <a:pt x="1952861" y="137695"/>
                                    <a:pt x="1956686" y="137012"/>
                                    <a:pt x="1959768" y="138113"/>
                                  </a:cubicBezTo>
                                  <a:cubicBezTo>
                                    <a:pt x="1967819" y="140988"/>
                                    <a:pt x="1975643" y="144463"/>
                                    <a:pt x="1983581" y="147638"/>
                                  </a:cubicBezTo>
                                  <a:cubicBezTo>
                                    <a:pt x="1985912" y="148570"/>
                                    <a:pt x="1988344" y="149225"/>
                                    <a:pt x="1990725" y="150019"/>
                                  </a:cubicBezTo>
                                  <a:cubicBezTo>
                                    <a:pt x="2001836" y="166688"/>
                                    <a:pt x="1993106" y="155577"/>
                                    <a:pt x="2024062" y="176213"/>
                                  </a:cubicBezTo>
                                  <a:cubicBezTo>
                                    <a:pt x="2026443" y="177800"/>
                                    <a:pt x="2029182" y="178951"/>
                                    <a:pt x="2031206" y="180975"/>
                                  </a:cubicBezTo>
                                  <a:cubicBezTo>
                                    <a:pt x="2034381" y="184150"/>
                                    <a:pt x="2037077" y="187890"/>
                                    <a:pt x="2040731" y="190500"/>
                                  </a:cubicBezTo>
                                  <a:cubicBezTo>
                                    <a:pt x="2053270" y="199457"/>
                                    <a:pt x="2061754" y="203393"/>
                                    <a:pt x="2074068" y="209550"/>
                                  </a:cubicBezTo>
                                  <a:cubicBezTo>
                                    <a:pt x="2076449" y="211931"/>
                                    <a:pt x="2078410" y="214826"/>
                                    <a:pt x="2081212" y="216694"/>
                                  </a:cubicBezTo>
                                  <a:cubicBezTo>
                                    <a:pt x="2083301" y="218086"/>
                                    <a:pt x="2086396" y="217507"/>
                                    <a:pt x="2088356" y="219075"/>
                                  </a:cubicBezTo>
                                  <a:cubicBezTo>
                                    <a:pt x="2103743" y="231385"/>
                                    <a:pt x="2082305" y="222615"/>
                                    <a:pt x="2100262" y="228600"/>
                                  </a:cubicBezTo>
                                  <a:cubicBezTo>
                                    <a:pt x="2102643" y="230188"/>
                                    <a:pt x="2104726" y="232358"/>
                                    <a:pt x="2107406" y="233363"/>
                                  </a:cubicBezTo>
                                  <a:cubicBezTo>
                                    <a:pt x="2111196" y="234784"/>
                                    <a:pt x="2115774" y="233778"/>
                                    <a:pt x="2119312" y="235744"/>
                                  </a:cubicBezTo>
                                  <a:cubicBezTo>
                                    <a:pt x="2123237" y="237925"/>
                                    <a:pt x="2125245" y="242575"/>
                                    <a:pt x="2128837" y="245269"/>
                                  </a:cubicBezTo>
                                  <a:cubicBezTo>
                                    <a:pt x="2131677" y="247399"/>
                                    <a:pt x="2135259" y="248307"/>
                                    <a:pt x="2138362" y="250031"/>
                                  </a:cubicBezTo>
                                  <a:cubicBezTo>
                                    <a:pt x="2142408" y="252279"/>
                                    <a:pt x="2146184" y="254997"/>
                                    <a:pt x="2150268" y="257175"/>
                                  </a:cubicBezTo>
                                  <a:cubicBezTo>
                                    <a:pt x="2162797" y="263857"/>
                                    <a:pt x="2175668" y="269875"/>
                                    <a:pt x="2188368" y="276225"/>
                                  </a:cubicBezTo>
                                  <a:cubicBezTo>
                                    <a:pt x="2192858" y="278470"/>
                                    <a:pt x="2198022" y="279057"/>
                                    <a:pt x="2202656" y="280988"/>
                                  </a:cubicBezTo>
                                  <a:cubicBezTo>
                                    <a:pt x="2228479" y="291747"/>
                                    <a:pt x="2206486" y="285516"/>
                                    <a:pt x="2226468" y="290513"/>
                                  </a:cubicBezTo>
                                  <a:cubicBezTo>
                                    <a:pt x="2228849" y="292894"/>
                                    <a:pt x="2230688" y="295985"/>
                                    <a:pt x="2233612" y="297656"/>
                                  </a:cubicBezTo>
                                  <a:cubicBezTo>
                                    <a:pt x="2236454" y="299280"/>
                                    <a:pt x="2240032" y="299003"/>
                                    <a:pt x="2243137" y="300038"/>
                                  </a:cubicBezTo>
                                  <a:cubicBezTo>
                                    <a:pt x="2247192" y="301390"/>
                                    <a:pt x="2251307" y="302724"/>
                                    <a:pt x="2255043" y="304800"/>
                                  </a:cubicBezTo>
                                  <a:cubicBezTo>
                                    <a:pt x="2258512" y="306727"/>
                                    <a:pt x="2261202" y="309841"/>
                                    <a:pt x="2264568" y="311944"/>
                                  </a:cubicBezTo>
                                  <a:cubicBezTo>
                                    <a:pt x="2267578" y="313825"/>
                                    <a:pt x="2270816" y="315341"/>
                                    <a:pt x="2274093" y="316706"/>
                                  </a:cubicBezTo>
                                  <a:cubicBezTo>
                                    <a:pt x="2290682" y="323618"/>
                                    <a:pt x="2289230" y="322872"/>
                                    <a:pt x="2302668" y="326231"/>
                                  </a:cubicBezTo>
                                  <a:cubicBezTo>
                                    <a:pt x="2331029" y="347502"/>
                                    <a:pt x="2294970" y="322382"/>
                                    <a:pt x="2321718" y="335756"/>
                                  </a:cubicBezTo>
                                  <a:cubicBezTo>
                                    <a:pt x="2326838" y="338316"/>
                                    <a:pt x="2330981" y="342540"/>
                                    <a:pt x="2336006" y="345281"/>
                                  </a:cubicBezTo>
                                  <a:cubicBezTo>
                                    <a:pt x="2341219" y="348124"/>
                                    <a:pt x="2357192" y="353137"/>
                                    <a:pt x="2362200" y="354806"/>
                                  </a:cubicBezTo>
                                  <a:cubicBezTo>
                                    <a:pt x="2364581" y="356394"/>
                                    <a:pt x="2366783" y="358289"/>
                                    <a:pt x="2369343" y="359569"/>
                                  </a:cubicBezTo>
                                  <a:cubicBezTo>
                                    <a:pt x="2371588" y="360692"/>
                                    <a:pt x="2374308" y="360705"/>
                                    <a:pt x="2376487" y="361950"/>
                                  </a:cubicBezTo>
                                  <a:cubicBezTo>
                                    <a:pt x="2379933" y="363919"/>
                                    <a:pt x="2382999" y="366511"/>
                                    <a:pt x="2386012" y="369094"/>
                                  </a:cubicBezTo>
                                  <a:cubicBezTo>
                                    <a:pt x="2388569" y="371286"/>
                                    <a:pt x="2390090" y="374844"/>
                                    <a:pt x="2393156" y="376238"/>
                                  </a:cubicBezTo>
                                  <a:cubicBezTo>
                                    <a:pt x="2399115" y="378946"/>
                                    <a:pt x="2405856" y="379413"/>
                                    <a:pt x="2412206" y="381000"/>
                                  </a:cubicBezTo>
                                  <a:cubicBezTo>
                                    <a:pt x="2418556" y="384175"/>
                                    <a:pt x="2425712" y="386090"/>
                                    <a:pt x="2431256" y="390525"/>
                                  </a:cubicBezTo>
                                  <a:cubicBezTo>
                                    <a:pt x="2435225" y="393700"/>
                                    <a:pt x="2439096" y="397000"/>
                                    <a:pt x="2443162" y="400050"/>
                                  </a:cubicBezTo>
                                  <a:cubicBezTo>
                                    <a:pt x="2445452" y="401767"/>
                                    <a:pt x="2448107" y="402981"/>
                                    <a:pt x="2450306" y="404813"/>
                                  </a:cubicBezTo>
                                  <a:cubicBezTo>
                                    <a:pt x="2472687" y="423463"/>
                                    <a:pt x="2435629" y="397408"/>
                                    <a:pt x="2471737" y="421481"/>
                                  </a:cubicBezTo>
                                  <a:cubicBezTo>
                                    <a:pt x="2475039" y="423683"/>
                                    <a:pt x="2477834" y="426625"/>
                                    <a:pt x="2481262" y="428625"/>
                                  </a:cubicBezTo>
                                  <a:cubicBezTo>
                                    <a:pt x="2487394" y="432202"/>
                                    <a:pt x="2500312" y="438150"/>
                                    <a:pt x="2500312" y="438150"/>
                                  </a:cubicBezTo>
                                  <a:cubicBezTo>
                                    <a:pt x="2513178" y="451016"/>
                                    <a:pt x="2501023" y="440991"/>
                                    <a:pt x="2521743" y="450056"/>
                                  </a:cubicBezTo>
                                  <a:cubicBezTo>
                                    <a:pt x="2529874" y="453613"/>
                                    <a:pt x="2537316" y="458667"/>
                                    <a:pt x="2545556" y="461963"/>
                                  </a:cubicBezTo>
                                  <a:cubicBezTo>
                                    <a:pt x="2549525" y="463550"/>
                                    <a:pt x="2553460" y="465224"/>
                                    <a:pt x="2557462" y="466725"/>
                                  </a:cubicBezTo>
                                  <a:cubicBezTo>
                                    <a:pt x="2559812" y="467606"/>
                                    <a:pt x="2562256" y="468225"/>
                                    <a:pt x="2564606" y="469106"/>
                                  </a:cubicBezTo>
                                  <a:cubicBezTo>
                                    <a:pt x="2596897" y="481215"/>
                                    <a:pt x="2550833" y="467111"/>
                                    <a:pt x="2621756" y="485775"/>
                                  </a:cubicBezTo>
                                  <a:cubicBezTo>
                                    <a:pt x="2626425" y="487004"/>
                                    <a:pt x="2631309" y="487209"/>
                                    <a:pt x="2636043" y="488156"/>
                                  </a:cubicBezTo>
                                  <a:cubicBezTo>
                                    <a:pt x="2639252" y="488798"/>
                                    <a:pt x="2642421" y="489639"/>
                                    <a:pt x="2645568" y="490538"/>
                                  </a:cubicBezTo>
                                  <a:cubicBezTo>
                                    <a:pt x="2647982" y="491228"/>
                                    <a:pt x="2650298" y="492229"/>
                                    <a:pt x="2652712" y="492919"/>
                                  </a:cubicBezTo>
                                  <a:cubicBezTo>
                                    <a:pt x="2655859" y="493818"/>
                                    <a:pt x="2659132" y="494265"/>
                                    <a:pt x="2662237" y="495300"/>
                                  </a:cubicBezTo>
                                  <a:cubicBezTo>
                                    <a:pt x="2702150" y="508604"/>
                                    <a:pt x="2675668" y="501635"/>
                                    <a:pt x="2697956" y="507206"/>
                                  </a:cubicBezTo>
                                  <a:cubicBezTo>
                                    <a:pt x="2701131" y="508794"/>
                                    <a:pt x="2704113" y="510846"/>
                                    <a:pt x="2707481" y="511969"/>
                                  </a:cubicBezTo>
                                  <a:cubicBezTo>
                                    <a:pt x="2713691" y="514039"/>
                                    <a:pt x="2726531" y="516731"/>
                                    <a:pt x="2726531" y="516731"/>
                                  </a:cubicBezTo>
                                  <a:cubicBezTo>
                                    <a:pt x="2731293" y="519906"/>
                                    <a:pt x="2735388" y="524446"/>
                                    <a:pt x="2740818" y="526256"/>
                                  </a:cubicBezTo>
                                  <a:cubicBezTo>
                                    <a:pt x="2773409" y="537120"/>
                                    <a:pt x="2751126" y="530676"/>
                                    <a:pt x="2786062" y="538163"/>
                                  </a:cubicBezTo>
                                  <a:cubicBezTo>
                                    <a:pt x="2797850" y="540689"/>
                                    <a:pt x="2804085" y="543377"/>
                                    <a:pt x="2817018" y="547688"/>
                                  </a:cubicBezTo>
                                  <a:lnTo>
                                    <a:pt x="2831306" y="552450"/>
                                  </a:lnTo>
                                  <a:cubicBezTo>
                                    <a:pt x="2837377" y="554473"/>
                                    <a:pt x="2844013" y="553985"/>
                                    <a:pt x="2850356" y="554831"/>
                                  </a:cubicBezTo>
                                  <a:cubicBezTo>
                                    <a:pt x="2855920" y="555573"/>
                                    <a:pt x="2861521" y="556112"/>
                                    <a:pt x="2867025" y="557213"/>
                                  </a:cubicBezTo>
                                  <a:cubicBezTo>
                                    <a:pt x="2873443" y="558497"/>
                                    <a:pt x="2879657" y="560691"/>
                                    <a:pt x="2886075" y="561975"/>
                                  </a:cubicBezTo>
                                  <a:cubicBezTo>
                                    <a:pt x="2921983" y="569156"/>
                                    <a:pt x="2877241" y="560012"/>
                                    <a:pt x="2907506" y="566738"/>
                                  </a:cubicBezTo>
                                  <a:cubicBezTo>
                                    <a:pt x="2911457" y="567616"/>
                                    <a:pt x="2915461" y="568241"/>
                                    <a:pt x="2919412" y="569119"/>
                                  </a:cubicBezTo>
                                  <a:cubicBezTo>
                                    <a:pt x="2922607" y="569829"/>
                                    <a:pt x="2928937" y="571500"/>
                                    <a:pt x="2928937" y="57150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Freeform 1" o:spid="_x0000_s1026" style="position:absolute;margin-left:255pt;margin-top:-13.85pt;width:230.75pt;height:5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8937,6357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" path="m0,628650c9525,629444,19080,629935,28575,631031,39726,632318,61912,635794,61912,635794,95113,633950,103343,633889,133350,631031,140505,630349,147610,629139,154781,628650,182543,626757,210380,626023,238125,623888l269081,621506c277028,620815,284935,619674,292893,619125,307959,618086,323056,617538,338137,616744,350837,615156,363580,613880,376237,611981,379473,611496,382553,610242,385762,609600,399122,606928,407186,606426,421481,604838,423862,603250,425945,601080,428625,600075,432415,598654,436549,598418,440531,597694,445281,596830,450039,595996,454818,595313,461153,594408,467556,593983,473868,592931,477096,592393,480198,591260,483393,590550,487344,589672,491349,589047,495300,588169,498495,587459,501605,586374,504825,585788,510347,584784,515937,584200,521493,583406,529964,579171,529984,578600,538162,576263,551077,572573,546368,574621,561975,571500,565184,570858,568325,569913,571500,569119,573881,567531,576013,565483,578643,564356,581651,563067,584973,562685,588168,561975,605409,558144,594454,561468,607218,557213,623833,544752,610183,553596,635793,542925,639070,541560,642236,539924,645318,538163,647803,536743,649831,534527,652462,533400,655470,532111,658840,531918,661987,531019,670906,528471,668430,528116,678656,526256,694443,523385,707347,522873,723900,521494,731837,519906,740472,520351,747712,516731,750887,515144,753778,512767,757237,511969,764241,510353,771524,510382,778668,509588,793491,504646,783351,507698,809625,502444,812086,501952,814347,500723,816768,500063,823083,498341,829400,496583,835818,495300,839787,494506,843798,493901,847725,492919,871186,487054,829811,494715,869156,488156,871537,486569,873610,484372,876300,483394,882451,481157,895350,478631,895350,478631,902840,473014,905686,469993,914400,466725,917464,465576,920750,465138,923925,464344,944381,450704,918508,467051,938212,457200,940772,455920,942726,453565,945356,452438,948364,451149,951817,451205,954881,450056,958205,448810,961231,446881,964406,445294,966787,442913,968810,440107,971550,438150,978253,433362,982932,432924,990600,431006,1015487,406119,985949,433649,1009650,416719,1021946,407936,1011331,411116,1023937,404813,1026182,403690,1028887,403650,1031081,402431,1054274,389545,1036280,395178,1054893,390525,1071126,379704,1050657,391937,1076325,383381,1084116,380784,1083980,375896,1090612,371475,1092701,370083,1095334,369754,1097756,369094,1104071,367372,1116806,364331,1116806,364331,1121853,361303,1132168,354701,1138237,352425,1141301,351276,1144657,351079,1147762,350044,1151817,348692,1155613,346633,1159668,345281,1162773,344246,1166046,343799,1169193,342900,1171607,342210,1173956,341313,1176337,340519,1182008,336738,1189636,331488,1195387,328613,1215081,318766,1187300,336322,1212056,321469,1232654,309110,1218649,313483,1238250,309563,1252725,299911,1237345,309009,1254918,302419,1258242,301173,1261180,299054,1264443,297656,1266750,296667,1269342,296397,1271587,295275,1274147,293995,1276101,291640,1278731,290513,1281739,289224,1285081,288925,1288256,288131,1295776,283619,1301722,279639,1309687,276225,1311994,275236,1314450,274638,1316831,273844,1330322,253605,1308103,284953,1335881,257175,1341147,251909,1343538,248584,1350168,245269,1352413,244147,1354931,243682,1357312,242888,1359541,239544,1366924,228186,1369218,226219,1371913,223909,1375568,223044,1378743,221456,1380610,217722,1384903,208153,1388268,204788,1390292,202764,1393213,201857,1395412,200025,1397999,197869,1399544,194387,1402556,192881,1406176,191071,1410493,191294,1414462,190500,1423853,176415,1413368,189582,1428750,178594,1431490,176637,1433005,173183,1435893,171450,1458354,157973,1445380,168437,1459706,161925,1466169,158987,1472021,154645,1478756,152400l1493043,147638c1506587,134094,1493545,145006,1507331,138113,1509891,136833,1511962,134721,1514475,133350,1520708,129950,1527175,127000,1533525,123825,1536700,122238,1539606,119924,1543050,119063,1547881,117855,1554937,116349,1559718,114300,1580083,105572,1558252,114117,1578768,102394,1580947,101149,1583531,100807,1585912,100013,1588293,98425,1591032,97274,1593056,95250,1595080,93226,1595664,89991,1597818,88106,1602126,84337,1607343,81756,1612106,78581,1614908,76713,1616394,73223,1619250,71438,1622508,69402,1633548,65878,1638300,64294,1641475,61913,1644459,59253,1647825,57150,1650835,55269,1654462,54451,1657350,52388,1672958,41239,1656311,47971,1671637,42863,1674018,40482,1676041,37677,1678781,35719,1681670,33656,1685262,32782,1688306,30956,1693214,28011,1697831,24606,1702593,21431,1705395,19563,1706772,15884,1709737,14288,1717264,10235,1725256,6837,1733550,4763,1745510,1772,1739970,3416,1750218,,1757362,794,1764895,-75,1771650,2381,1774340,3359,1774214,7693,1776412,9525,1782639,14715,1790343,15169,1797843,16669l1816893,26194c1819453,27474,1821477,29676,1824037,30956,1840230,39053,1820901,25722,1840706,38100,1856898,48220,1843042,43447,1859756,47625,1864518,50800,1870868,52388,1874043,57150l1888331,78581c1890300,81534,1890821,85379,1893093,88106,1894925,90305,1898213,90845,1900237,92869,1917956,110588,1897692,95935,1914525,107156,1916112,109537,1917089,112468,1919287,114300,1922369,116869,1937877,122689,1940718,123825,1943893,127794,1946177,132681,1950243,135731,1952861,137695,1956686,137012,1959768,138113,1967819,140988,1975643,144463,1983581,147638,1985912,148570,1988344,149225,1990725,150019,2001836,166688,1993106,155577,2024062,176213,2026443,177800,2029182,178951,2031206,180975,2034381,184150,2037077,187890,2040731,190500,2053270,199457,2061754,203393,2074068,209550,2076449,211931,2078410,214826,2081212,216694,2083301,218086,2086396,217507,2088356,219075,2103743,231385,2082305,222615,2100262,228600,2102643,230188,2104726,232358,2107406,233363,2111196,234784,2115774,233778,2119312,235744,2123237,237925,2125245,242575,2128837,245269,2131677,247399,2135259,248307,2138362,250031,2142408,252279,2146184,254997,2150268,257175,2162797,263857,2175668,269875,2188368,276225,2192858,278470,2198022,279057,2202656,280988,2228479,291747,2206486,285516,2226468,290513,2228849,292894,2230688,295985,2233612,297656,2236454,299280,2240032,299003,2243137,300038,2247192,301390,2251307,302724,2255043,304800,2258512,306727,2261202,309841,2264568,311944,2267578,313825,2270816,315341,2274093,316706,2290682,323618,2289230,322872,2302668,326231,2331029,347502,2294970,322382,2321718,335756,2326838,338316,2330981,342540,2336006,345281,2341219,348124,2357192,353137,2362200,354806,2364581,356394,2366783,358289,2369343,359569,2371588,360692,2374308,360705,2376487,361950,2379933,363919,2382999,366511,2386012,369094,2388569,371286,2390090,374844,2393156,376238,2399115,378946,2405856,379413,2412206,381000,2418556,384175,2425712,386090,2431256,390525,2435225,393700,2439096,397000,2443162,400050,2445452,401767,2448107,402981,2450306,404813,2472687,423463,2435629,397408,2471737,421481,2475039,423683,2477834,426625,2481262,428625,2487394,432202,2500312,438150,2500312,438150,2513178,451016,2501023,440991,2521743,450056,2529874,453613,2537316,458667,2545556,461963,2549525,463550,2553460,465224,2557462,466725,2559812,467606,2562256,468225,2564606,469106,2596897,481215,2550833,467111,2621756,485775,2626425,487004,2631309,487209,2636043,488156,2639252,488798,2642421,489639,2645568,490538,2647982,491228,2650298,492229,2652712,492919,2655859,493818,2659132,494265,2662237,495300,2702150,508604,2675668,501635,2697956,507206,2701131,508794,2704113,510846,2707481,511969,2713691,514039,2726531,516731,2726531,516731,2731293,519906,2735388,524446,2740818,526256,2773409,537120,2751126,530676,2786062,538163,2797850,540689,2804085,543377,2817018,547688l2831306,552450c2837377,554473,2844013,553985,2850356,554831,2855920,555573,2861521,556112,2867025,557213,2873443,558497,2879657,560691,2886075,561975,2921983,569156,2877241,560012,2907506,566738,2911457,567616,2915461,568241,2919412,569119,2922607,569829,2928937,571500,2928937,571500e" filled="f" strokecolor="#365f91 [2404]" strokeweight="2pt">
                    <v:path arrowok="t" o:connecttype="custom" o:connectlocs="0,630040;28589,632426;61943,637200;133417,632426;154858,630040;238244,625268;269215,622880;293039,620494;338306,618108;376425,613334;385955,610948;421692,606176;428839,601402;440751,599016;455045,596629;474105,594242;483634,591856;495547,589470;505077,587083;521753,584696;538431,577537;562256,572764;571785,570378;578932,565604;588462,563218;607521,558445;636111,544126;645640,539353;652788,534580;662318,532193;678995,527420;724262,522647;748085,517874;757615,513101;779057,510715;810029,503555;817176,501169;836235,496395;848148,494009;869590,489236;876738,484463;895797,479689;914857,467757;924386,465371;938681,458211;945828,453439;955358,451051;964888,446279;972035,439119;991095,431959;1010154,417641;1024448,405708;1031596,403321;1055420,391389;1076863,384229;1091157,372296;1098304,369910;1117364,365137;1138806,353204;1148335,350818;1160247,346045;1169777,343658;1176925,341272;1195984,329340;1212661,322180;1238869,310248;1255545,303088;1265075,298314;1272222,295928;1279370,291155;1288899,288768;1310341,276836;1317489,274450;1336548,257744;1350842,245811;1357990,243425;1369902,226719;1379432,221946;1388961,205241;1396109,200467;1403257,193308;1415169,190921;1429464,178989;1436610,171829;1460435,162283;1479495,152737;1493789,147964;1508084,138418;1515231,133645;1534291,124099;1543821,119326;1560497,114553;1579557,102620;1586704,100234;1593852,95461;1598616,88301;1612911,78755;1620059,71596;1639118,64436;1648648,57276;1658178,52504;1672472,42958;1679620,35798;1689149,31024;1703443,21478;1710591,14320;1734416,4774;1751092,0;1772535,2386;1777299,9546;1798741,16706;1817801,26252;1824948,31024;1841625,38184;1860685,47730;1874979,57276;1889274,78755;1894039,88301;1901186,93074;1915481,107393;1920246,114553;1941687,124099;1951217,136031;1960747,138418;1984572,147964;1991719,150351;2025073,176603;2032221,181375;2041750,190921;2075104,210013;2082252,217173;2089399,219559;2101311,229106;2108459,233879;2120371,236265;2129900,245811;2139430,250584;2151342,257744;2189461,276836;2203756,281609;2227580,291155;2234728,298314;2244257,300702;2256169,305474;2265699,312634;2275229,317406;2303818,326952;2322878,336498;2337173,346045;2363380,355591;2370526,360364;2377674,362750;2387204,369910;2394351,377070;2413411,381843;2432470,391389;2444382,400935;2451530,405708;2472972,422413;2482501,429573;2501561,439119;2523003,451051;2546828,462985;2558739,467757;2565887,470143;2623066,486849;2637360,489236;2646889,491623;2654037,494009;2663567,496395;2699304,508328;2708833,513101;2727893,517874;2742187,527420;2787454,539353;2818425,548899;2832720,553672;2851780,556058;2868457,558445;2887517,563218;2908958,567991;2920870,570378;2930400,57276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  <w10:wrap type="tight"/>
                  </v:shape>
                </w:pict>
              </mc:Fallback>
            </mc:AlternateContent>
          </w:r>
          <w:r w:rsidRPr="00371B31">
            <w:rPr>
              <w:rFonts w:cs="Calibri"/>
              <w:color w:val="365F91" w:themeColor="accent1" w:themeShade="BF"/>
              <w:sz w:val="32"/>
              <w:szCs w:val="32"/>
            </w:rPr>
            <w:t>COOROY AREA RESIDENTS ASSOCIATION</w:t>
          </w:r>
        </w:p>
        <w:p w:rsidR="00F02CF2" w:rsidRPr="00F02CF2" w:rsidRDefault="00F02CF2" w:rsidP="00F02CF2">
          <w:pPr>
            <w:spacing w:after="0"/>
            <w:rPr>
              <w:color w:val="365F91" w:themeColor="accent1" w:themeShade="BF"/>
              <w:sz w:val="20"/>
            </w:rPr>
          </w:pPr>
          <w:r w:rsidRPr="00F02CF2">
            <w:rPr>
              <w:color w:val="365F91" w:themeColor="accent1" w:themeShade="BF"/>
              <w:sz w:val="20"/>
            </w:rPr>
            <w:t>PO Box 419 Cooroy QLD 4563</w:t>
          </w:r>
        </w:p>
        <w:p w:rsidR="00F02CF2" w:rsidRPr="00F02CF2" w:rsidRDefault="00A56A54" w:rsidP="00F02CF2">
          <w:pPr>
            <w:spacing w:after="0"/>
            <w:rPr>
              <w:color w:val="365F91" w:themeColor="accent1" w:themeShade="BF"/>
              <w:sz w:val="20"/>
            </w:rPr>
          </w:pPr>
          <w:hyperlink r:id="rId1" w:history="1">
            <w:r w:rsidR="00F02CF2" w:rsidRPr="00F02CF2">
              <w:rPr>
                <w:rStyle w:val="Hyperlink"/>
                <w:color w:val="365F91" w:themeColor="accent1" w:themeShade="BF"/>
                <w:sz w:val="20"/>
              </w:rPr>
              <w:t>caracooroy@yahoo.com.au</w:t>
            </w:r>
          </w:hyperlink>
        </w:p>
        <w:p w:rsidR="00F02CF2" w:rsidRPr="00F02CF2" w:rsidRDefault="00A56A54" w:rsidP="00F02CF2">
          <w:pPr>
            <w:spacing w:after="0"/>
          </w:pPr>
          <w:hyperlink r:id="rId2" w:history="1">
            <w:r w:rsidR="00F02CF2" w:rsidRPr="00F02CF2">
              <w:rPr>
                <w:rStyle w:val="Hyperlink"/>
                <w:color w:val="365F91" w:themeColor="accent1" w:themeShade="BF"/>
                <w:sz w:val="20"/>
              </w:rPr>
              <w:t>www.caracooroy.com</w:t>
            </w:r>
          </w:hyperlink>
          <w:r w:rsidR="00F02CF2" w:rsidRPr="00F02CF2">
            <w:rPr>
              <w:color w:val="365F91" w:themeColor="accent1" w:themeShade="BF"/>
            </w:rPr>
            <w:t xml:space="preserve"> </w:t>
          </w:r>
        </w:p>
      </w:tc>
    </w:tr>
  </w:tbl>
  <w:p w:rsidR="00371B31" w:rsidRDefault="00371B31" w:rsidP="00497253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4A6E2C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89D0D87"/>
    <w:multiLevelType w:val="hybridMultilevel"/>
    <w:tmpl w:val="621654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66B34"/>
    <w:multiLevelType w:val="multilevel"/>
    <w:tmpl w:val="19AC2136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A8E4285"/>
    <w:multiLevelType w:val="multilevel"/>
    <w:tmpl w:val="B4B06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DFD7334"/>
    <w:multiLevelType w:val="multilevel"/>
    <w:tmpl w:val="C54CA0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ECD7FC0"/>
    <w:multiLevelType w:val="multilevel"/>
    <w:tmpl w:val="FCCCEA34"/>
    <w:lvl w:ilvl="0">
      <w:start w:val="1"/>
      <w:numFmt w:val="decimal"/>
      <w:pStyle w:val="StyleAgendaNumberingBol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436A05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7E1881"/>
    <w:multiLevelType w:val="multilevel"/>
    <w:tmpl w:val="574EB8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4A310E3F"/>
    <w:multiLevelType w:val="multilevel"/>
    <w:tmpl w:val="B4B06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AB535C3"/>
    <w:multiLevelType w:val="hybridMultilevel"/>
    <w:tmpl w:val="732A917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8869C1"/>
    <w:multiLevelType w:val="multilevel"/>
    <w:tmpl w:val="C86C51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07C3526"/>
    <w:multiLevelType w:val="multilevel"/>
    <w:tmpl w:val="989079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2C66014"/>
    <w:multiLevelType w:val="multilevel"/>
    <w:tmpl w:val="9DD8EB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C06BAC"/>
    <w:multiLevelType w:val="hybridMultilevel"/>
    <w:tmpl w:val="EB72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3"/>
  </w:num>
  <w:num w:numId="27">
    <w:abstractNumId w:val="5"/>
  </w:num>
  <w:num w:numId="28">
    <w:abstractNumId w:val="8"/>
  </w:num>
  <w:num w:numId="29">
    <w:abstractNumId w:val="5"/>
  </w:num>
  <w:num w:numId="30">
    <w:abstractNumId w:val="2"/>
  </w:num>
  <w:num w:numId="31">
    <w:abstractNumId w:val="12"/>
  </w:num>
  <w:num w:numId="32">
    <w:abstractNumId w:val="6"/>
  </w:num>
  <w:num w:numId="33">
    <w:abstractNumId w:val="7"/>
  </w:num>
  <w:num w:numId="3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567"/>
          </w:tabs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bullet"/>
        <w:lvlText w:val="o"/>
        <w:lvlJc w:val="left"/>
        <w:pPr>
          <w:tabs>
            <w:tab w:val="num" w:pos="1134"/>
          </w:tabs>
          <w:ind w:left="1134" w:hanging="283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240"/>
          </w:tabs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680"/>
          </w:tabs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400"/>
          </w:tabs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</w:rPr>
      </w:lvl>
    </w:lvlOverride>
  </w:num>
  <w:num w:numId="35">
    <w:abstractNumId w:val="13"/>
  </w:num>
  <w:num w:numId="36">
    <w:abstractNumId w:val="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54"/>
    <w:rsid w:val="00002326"/>
    <w:rsid w:val="00002836"/>
    <w:rsid w:val="00004C3A"/>
    <w:rsid w:val="00007E70"/>
    <w:rsid w:val="00011804"/>
    <w:rsid w:val="00012DFF"/>
    <w:rsid w:val="00020AC9"/>
    <w:rsid w:val="00020B16"/>
    <w:rsid w:val="0005284D"/>
    <w:rsid w:val="000603F5"/>
    <w:rsid w:val="00061220"/>
    <w:rsid w:val="00073251"/>
    <w:rsid w:val="00075EA3"/>
    <w:rsid w:val="000806D0"/>
    <w:rsid w:val="0009249F"/>
    <w:rsid w:val="000A624B"/>
    <w:rsid w:val="000C4CD6"/>
    <w:rsid w:val="000D64A3"/>
    <w:rsid w:val="0010150F"/>
    <w:rsid w:val="001073E2"/>
    <w:rsid w:val="001160C5"/>
    <w:rsid w:val="001236DD"/>
    <w:rsid w:val="00124C30"/>
    <w:rsid w:val="0012707E"/>
    <w:rsid w:val="00150145"/>
    <w:rsid w:val="00156F63"/>
    <w:rsid w:val="001678DE"/>
    <w:rsid w:val="00170DC2"/>
    <w:rsid w:val="00176F33"/>
    <w:rsid w:val="0019563A"/>
    <w:rsid w:val="001A4681"/>
    <w:rsid w:val="001C56E6"/>
    <w:rsid w:val="001D691E"/>
    <w:rsid w:val="001F0E65"/>
    <w:rsid w:val="001F5448"/>
    <w:rsid w:val="0020178C"/>
    <w:rsid w:val="002103CF"/>
    <w:rsid w:val="00215C50"/>
    <w:rsid w:val="00261EF4"/>
    <w:rsid w:val="0027009C"/>
    <w:rsid w:val="0027135B"/>
    <w:rsid w:val="00295A23"/>
    <w:rsid w:val="002A5235"/>
    <w:rsid w:val="002B3464"/>
    <w:rsid w:val="002B69B1"/>
    <w:rsid w:val="002E6D7F"/>
    <w:rsid w:val="00324AEA"/>
    <w:rsid w:val="00330314"/>
    <w:rsid w:val="00333FD5"/>
    <w:rsid w:val="003421FF"/>
    <w:rsid w:val="00347EE4"/>
    <w:rsid w:val="00363C39"/>
    <w:rsid w:val="00367F44"/>
    <w:rsid w:val="00371B31"/>
    <w:rsid w:val="003752F0"/>
    <w:rsid w:val="00380386"/>
    <w:rsid w:val="00382CCB"/>
    <w:rsid w:val="003A6A08"/>
    <w:rsid w:val="003B4300"/>
    <w:rsid w:val="003C015A"/>
    <w:rsid w:val="003E5B29"/>
    <w:rsid w:val="0041217F"/>
    <w:rsid w:val="00412F11"/>
    <w:rsid w:val="00444B9A"/>
    <w:rsid w:val="004500E5"/>
    <w:rsid w:val="00462162"/>
    <w:rsid w:val="004777F9"/>
    <w:rsid w:val="00497253"/>
    <w:rsid w:val="004A51E4"/>
    <w:rsid w:val="005120C6"/>
    <w:rsid w:val="00532899"/>
    <w:rsid w:val="00551999"/>
    <w:rsid w:val="00582D10"/>
    <w:rsid w:val="005845B6"/>
    <w:rsid w:val="00591F62"/>
    <w:rsid w:val="005E41AC"/>
    <w:rsid w:val="005E5894"/>
    <w:rsid w:val="005F5B46"/>
    <w:rsid w:val="006017C4"/>
    <w:rsid w:val="006079CD"/>
    <w:rsid w:val="00625CF7"/>
    <w:rsid w:val="006558D8"/>
    <w:rsid w:val="00691155"/>
    <w:rsid w:val="006959FC"/>
    <w:rsid w:val="006A77AF"/>
    <w:rsid w:val="006B4729"/>
    <w:rsid w:val="006B7554"/>
    <w:rsid w:val="006E380E"/>
    <w:rsid w:val="006F2965"/>
    <w:rsid w:val="0071715B"/>
    <w:rsid w:val="007302A7"/>
    <w:rsid w:val="007446EE"/>
    <w:rsid w:val="00782FB4"/>
    <w:rsid w:val="007B18F0"/>
    <w:rsid w:val="007C179C"/>
    <w:rsid w:val="007C5EDA"/>
    <w:rsid w:val="007D2275"/>
    <w:rsid w:val="0080012C"/>
    <w:rsid w:val="00803A6C"/>
    <w:rsid w:val="008043F5"/>
    <w:rsid w:val="008322D9"/>
    <w:rsid w:val="00832802"/>
    <w:rsid w:val="00832A1F"/>
    <w:rsid w:val="00842317"/>
    <w:rsid w:val="00844DC0"/>
    <w:rsid w:val="00851913"/>
    <w:rsid w:val="00866077"/>
    <w:rsid w:val="008724EF"/>
    <w:rsid w:val="008A24B1"/>
    <w:rsid w:val="008B10F9"/>
    <w:rsid w:val="008B1182"/>
    <w:rsid w:val="008C729E"/>
    <w:rsid w:val="008D7CB3"/>
    <w:rsid w:val="008E47E0"/>
    <w:rsid w:val="008F05EB"/>
    <w:rsid w:val="00903D0E"/>
    <w:rsid w:val="00911182"/>
    <w:rsid w:val="0095059E"/>
    <w:rsid w:val="009728B3"/>
    <w:rsid w:val="009834ED"/>
    <w:rsid w:val="00984B85"/>
    <w:rsid w:val="0098760C"/>
    <w:rsid w:val="009A409E"/>
    <w:rsid w:val="009B2230"/>
    <w:rsid w:val="009B3443"/>
    <w:rsid w:val="009B795D"/>
    <w:rsid w:val="009C59ED"/>
    <w:rsid w:val="009D1B20"/>
    <w:rsid w:val="009D4508"/>
    <w:rsid w:val="009E5627"/>
    <w:rsid w:val="00A11044"/>
    <w:rsid w:val="00A265E1"/>
    <w:rsid w:val="00A268C2"/>
    <w:rsid w:val="00A42B7E"/>
    <w:rsid w:val="00A56A54"/>
    <w:rsid w:val="00A61D65"/>
    <w:rsid w:val="00A65279"/>
    <w:rsid w:val="00A71AA6"/>
    <w:rsid w:val="00A72CB5"/>
    <w:rsid w:val="00A97791"/>
    <w:rsid w:val="00AB00D5"/>
    <w:rsid w:val="00AB2609"/>
    <w:rsid w:val="00AB2A99"/>
    <w:rsid w:val="00AB3D62"/>
    <w:rsid w:val="00AD262B"/>
    <w:rsid w:val="00B073E8"/>
    <w:rsid w:val="00B16109"/>
    <w:rsid w:val="00B2299B"/>
    <w:rsid w:val="00B2439D"/>
    <w:rsid w:val="00B41FEC"/>
    <w:rsid w:val="00B46C79"/>
    <w:rsid w:val="00B50CAD"/>
    <w:rsid w:val="00B52430"/>
    <w:rsid w:val="00B558D4"/>
    <w:rsid w:val="00B56FE6"/>
    <w:rsid w:val="00B620CF"/>
    <w:rsid w:val="00B7084A"/>
    <w:rsid w:val="00B71E7D"/>
    <w:rsid w:val="00B730E2"/>
    <w:rsid w:val="00B75BD0"/>
    <w:rsid w:val="00BA7C0C"/>
    <w:rsid w:val="00BE615E"/>
    <w:rsid w:val="00BF0909"/>
    <w:rsid w:val="00BF1F72"/>
    <w:rsid w:val="00C1243F"/>
    <w:rsid w:val="00C21BFF"/>
    <w:rsid w:val="00C269DF"/>
    <w:rsid w:val="00C32A87"/>
    <w:rsid w:val="00C43DA8"/>
    <w:rsid w:val="00C56072"/>
    <w:rsid w:val="00C567CA"/>
    <w:rsid w:val="00C568CF"/>
    <w:rsid w:val="00C6601E"/>
    <w:rsid w:val="00C96547"/>
    <w:rsid w:val="00CA532F"/>
    <w:rsid w:val="00CC0AC7"/>
    <w:rsid w:val="00CC29C8"/>
    <w:rsid w:val="00CD01E0"/>
    <w:rsid w:val="00CD2AB9"/>
    <w:rsid w:val="00CE5036"/>
    <w:rsid w:val="00CE6B14"/>
    <w:rsid w:val="00D0007E"/>
    <w:rsid w:val="00D026DE"/>
    <w:rsid w:val="00D02B1D"/>
    <w:rsid w:val="00D12114"/>
    <w:rsid w:val="00D26216"/>
    <w:rsid w:val="00D53A96"/>
    <w:rsid w:val="00D53B3C"/>
    <w:rsid w:val="00D54656"/>
    <w:rsid w:val="00D62C41"/>
    <w:rsid w:val="00D65530"/>
    <w:rsid w:val="00D879B6"/>
    <w:rsid w:val="00D90CB0"/>
    <w:rsid w:val="00D9333B"/>
    <w:rsid w:val="00DA7FB0"/>
    <w:rsid w:val="00DB4991"/>
    <w:rsid w:val="00DD46E4"/>
    <w:rsid w:val="00DF604D"/>
    <w:rsid w:val="00E012F1"/>
    <w:rsid w:val="00E018F8"/>
    <w:rsid w:val="00E30F7F"/>
    <w:rsid w:val="00E35003"/>
    <w:rsid w:val="00E423B8"/>
    <w:rsid w:val="00E606AF"/>
    <w:rsid w:val="00E7067D"/>
    <w:rsid w:val="00E91EF8"/>
    <w:rsid w:val="00E91FE9"/>
    <w:rsid w:val="00E94E92"/>
    <w:rsid w:val="00EA6EA0"/>
    <w:rsid w:val="00EC39F6"/>
    <w:rsid w:val="00ED1376"/>
    <w:rsid w:val="00ED4F5C"/>
    <w:rsid w:val="00EF3CEE"/>
    <w:rsid w:val="00F024F0"/>
    <w:rsid w:val="00F02CF2"/>
    <w:rsid w:val="00F1185D"/>
    <w:rsid w:val="00F11CAD"/>
    <w:rsid w:val="00F23BFA"/>
    <w:rsid w:val="00F244F8"/>
    <w:rsid w:val="00F343CB"/>
    <w:rsid w:val="00F370AD"/>
    <w:rsid w:val="00F43076"/>
    <w:rsid w:val="00F45D91"/>
    <w:rsid w:val="00F7622D"/>
    <w:rsid w:val="00F813D5"/>
    <w:rsid w:val="00F8575F"/>
    <w:rsid w:val="00F91C36"/>
    <w:rsid w:val="00FA27D0"/>
    <w:rsid w:val="00FA6AF6"/>
    <w:rsid w:val="00FB03AB"/>
    <w:rsid w:val="00FC180A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54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0012C"/>
    <w:pPr>
      <w:keepNext/>
      <w:keepLines/>
      <w:numPr>
        <w:numId w:val="25"/>
      </w:numPr>
      <w:pBdr>
        <w:top w:val="single" w:sz="18" w:space="1" w:color="99CCFF" w:shadow="1"/>
        <w:left w:val="single" w:sz="18" w:space="4" w:color="99CCFF" w:shadow="1"/>
        <w:bottom w:val="single" w:sz="18" w:space="1" w:color="99CCFF" w:shadow="1"/>
        <w:right w:val="single" w:sz="18" w:space="4" w:color="99CCFF" w:shadow="1"/>
      </w:pBdr>
      <w:shd w:val="clear" w:color="auto" w:fill="006666"/>
      <w:tabs>
        <w:tab w:val="left" w:pos="567"/>
      </w:tabs>
      <w:spacing w:before="120"/>
      <w:ind w:left="567" w:hanging="567"/>
      <w:outlineLvl w:val="0"/>
    </w:pPr>
    <w:rPr>
      <w:rFonts w:eastAsia="Times New Roman"/>
      <w:b/>
      <w:caps/>
      <w:color w:val="99CCFF"/>
    </w:rPr>
  </w:style>
  <w:style w:type="paragraph" w:styleId="Heading2">
    <w:name w:val="heading 2"/>
    <w:basedOn w:val="Normal"/>
    <w:next w:val="Normal"/>
    <w:qFormat/>
    <w:rsid w:val="0010150F"/>
    <w:pPr>
      <w:keepNext/>
      <w:keepLines/>
      <w:numPr>
        <w:ilvl w:val="1"/>
        <w:numId w:val="25"/>
      </w:numPr>
      <w:pBdr>
        <w:top w:val="single" w:sz="12" w:space="1" w:color="006666"/>
        <w:left w:val="single" w:sz="12" w:space="4" w:color="006666"/>
        <w:bottom w:val="single" w:sz="12" w:space="1" w:color="006666"/>
        <w:right w:val="single" w:sz="12" w:space="4" w:color="006666"/>
      </w:pBdr>
      <w:shd w:val="clear" w:color="auto" w:fill="99CCFF"/>
      <w:spacing w:before="120"/>
      <w:outlineLvl w:val="1"/>
    </w:pPr>
    <w:rPr>
      <w:rFonts w:eastAsia="Times New Roman"/>
      <w:b/>
      <w:smallCaps/>
      <w:color w:val="006666"/>
      <w:szCs w:val="20"/>
    </w:rPr>
  </w:style>
  <w:style w:type="paragraph" w:styleId="Heading3">
    <w:name w:val="heading 3"/>
    <w:basedOn w:val="Normal"/>
    <w:next w:val="Normal"/>
    <w:qFormat/>
    <w:rsid w:val="0010150F"/>
    <w:pPr>
      <w:keepNext/>
      <w:keepLines/>
      <w:numPr>
        <w:ilvl w:val="2"/>
        <w:numId w:val="25"/>
      </w:numPr>
      <w:spacing w:before="60" w:after="60"/>
      <w:outlineLvl w:val="2"/>
    </w:pPr>
    <w:rPr>
      <w:rFonts w:eastAsia="Times New Roman"/>
      <w:b/>
      <w:color w:val="006666"/>
      <w:szCs w:val="20"/>
    </w:rPr>
  </w:style>
  <w:style w:type="paragraph" w:styleId="Heading4">
    <w:name w:val="heading 4"/>
    <w:basedOn w:val="Normal"/>
    <w:next w:val="Normal"/>
    <w:qFormat/>
    <w:rsid w:val="0010150F"/>
    <w:pPr>
      <w:keepNext/>
      <w:keepLines/>
      <w:numPr>
        <w:ilvl w:val="3"/>
        <w:numId w:val="25"/>
      </w:numPr>
      <w:spacing w:before="60" w:after="60"/>
      <w:outlineLvl w:val="3"/>
    </w:pPr>
    <w:rPr>
      <w:rFonts w:eastAsia="Times New Roman"/>
      <w:b/>
      <w:i/>
      <w:color w:val="00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FD27C3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val="en-US"/>
    </w:rPr>
  </w:style>
  <w:style w:type="paragraph" w:styleId="Header">
    <w:name w:val="header"/>
    <w:basedOn w:val="Normal"/>
    <w:rsid w:val="005F5B46"/>
    <w:pPr>
      <w:keepLines/>
      <w:tabs>
        <w:tab w:val="center" w:pos="8500"/>
        <w:tab w:val="right" w:pos="9100"/>
      </w:tabs>
      <w:spacing w:after="240"/>
    </w:pPr>
    <w:rPr>
      <w:rFonts w:eastAsia="Times New Roman"/>
      <w:b/>
      <w:spacing w:val="-5"/>
      <w:sz w:val="18"/>
      <w:szCs w:val="20"/>
    </w:rPr>
  </w:style>
  <w:style w:type="character" w:styleId="PageNumber">
    <w:name w:val="page number"/>
    <w:basedOn w:val="DefaultParagraphFont"/>
    <w:rsid w:val="001073E2"/>
    <w:rPr>
      <w:b/>
    </w:rPr>
  </w:style>
  <w:style w:type="paragraph" w:styleId="Footer">
    <w:name w:val="footer"/>
    <w:basedOn w:val="Normal"/>
    <w:rsid w:val="00B41FEC"/>
    <w:pPr>
      <w:keepLines/>
      <w:tabs>
        <w:tab w:val="center" w:pos="284"/>
        <w:tab w:val="right" w:pos="9072"/>
      </w:tabs>
      <w:spacing w:after="0"/>
      <w:jc w:val="both"/>
    </w:pPr>
    <w:rPr>
      <w:rFonts w:eastAsia="Times New Roman"/>
      <w:i/>
      <w:spacing w:val="-5"/>
      <w:sz w:val="16"/>
      <w:szCs w:val="16"/>
    </w:rPr>
  </w:style>
  <w:style w:type="paragraph" w:customStyle="1" w:styleId="ReturnAddress">
    <w:name w:val="Return Address"/>
    <w:basedOn w:val="Normal"/>
    <w:rsid w:val="00FD27C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eastAsia="Times New Roman"/>
      <w:spacing w:val="-5"/>
      <w:sz w:val="14"/>
      <w:szCs w:val="20"/>
      <w:lang w:val="en-US"/>
    </w:rPr>
  </w:style>
  <w:style w:type="character" w:styleId="Hyperlink">
    <w:name w:val="Hyperlink"/>
    <w:basedOn w:val="DefaultParagraphFont"/>
    <w:rsid w:val="004777F9"/>
    <w:rPr>
      <w:color w:val="0000FF"/>
      <w:u w:val="single"/>
    </w:rPr>
  </w:style>
  <w:style w:type="table" w:styleId="TableGrid">
    <w:name w:val="Table Grid"/>
    <w:basedOn w:val="TableNormal"/>
    <w:rsid w:val="006A77AF"/>
    <w:pPr>
      <w:spacing w:before="60" w:after="60"/>
    </w:pPr>
    <w:rPr>
      <w:rFonts w:ascii="Arial" w:hAnsi="Arial"/>
      <w:sz w:val="18"/>
    </w:rPr>
    <w:tblPr>
      <w:tblInd w:w="0" w:type="dxa"/>
      <w:tblBorders>
        <w:top w:val="double" w:sz="4" w:space="0" w:color="006666"/>
        <w:left w:val="double" w:sz="4" w:space="0" w:color="006666"/>
        <w:bottom w:val="double" w:sz="4" w:space="0" w:color="006666"/>
        <w:right w:val="double" w:sz="4" w:space="0" w:color="006666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/>
        <w:color w:val="006666"/>
        <w:sz w:val="18"/>
      </w:rPr>
      <w:tblPr/>
      <w:tcPr>
        <w:tcBorders>
          <w:top w:val="double" w:sz="4" w:space="0" w:color="006666"/>
          <w:left w:val="double" w:sz="4" w:space="0" w:color="006666"/>
          <w:bottom w:val="single" w:sz="4" w:space="0" w:color="006666"/>
          <w:right w:val="double" w:sz="4" w:space="0" w:color="006666"/>
          <w:insideH w:val="nil"/>
          <w:insideV w:val="single" w:sz="4" w:space="0" w:color="999999"/>
          <w:tl2br w:val="nil"/>
          <w:tr2bl w:val="nil"/>
        </w:tcBorders>
        <w:shd w:val="clear" w:color="auto" w:fill="99CCFF"/>
      </w:tcPr>
    </w:tblStylePr>
  </w:style>
  <w:style w:type="paragraph" w:styleId="Title">
    <w:name w:val="Title"/>
    <w:basedOn w:val="Normal"/>
    <w:qFormat/>
    <w:rsid w:val="009A409E"/>
    <w:pPr>
      <w:keepLines/>
      <w:spacing w:after="0"/>
      <w:ind w:left="1701" w:hanging="1701"/>
    </w:pPr>
    <w:rPr>
      <w:rFonts w:ascii="Arial Black" w:eastAsia="Times New Roman" w:hAnsi="Arial Black" w:cs="Arial"/>
      <w:b/>
      <w:color w:val="808080"/>
      <w:spacing w:val="-5"/>
      <w:sz w:val="32"/>
      <w:szCs w:val="32"/>
    </w:rPr>
  </w:style>
  <w:style w:type="paragraph" w:styleId="Caption">
    <w:name w:val="caption"/>
    <w:basedOn w:val="Normal"/>
    <w:next w:val="Normal"/>
    <w:qFormat/>
    <w:rsid w:val="00D53A96"/>
    <w:pPr>
      <w:keepNext/>
      <w:keepLines/>
      <w:spacing w:before="240"/>
      <w:ind w:left="1134" w:hanging="1134"/>
      <w:jc w:val="both"/>
    </w:pPr>
    <w:rPr>
      <w:rFonts w:eastAsia="Times New Roman"/>
      <w:b/>
      <w:bCs/>
      <w:color w:val="006666"/>
      <w:spacing w:val="-5"/>
    </w:rPr>
  </w:style>
  <w:style w:type="paragraph" w:styleId="TOC1">
    <w:name w:val="toc 1"/>
    <w:basedOn w:val="Normal"/>
    <w:next w:val="Normal"/>
    <w:semiHidden/>
    <w:rsid w:val="00A72CB5"/>
    <w:pPr>
      <w:keepLines/>
      <w:tabs>
        <w:tab w:val="right" w:leader="dot" w:pos="4099"/>
      </w:tabs>
      <w:spacing w:before="120"/>
      <w:ind w:left="284" w:right="176" w:hanging="284"/>
    </w:pPr>
    <w:rPr>
      <w:rFonts w:eastAsia="Times New Roman"/>
      <w:b/>
      <w:caps/>
      <w:spacing w:val="-5"/>
      <w:sz w:val="18"/>
      <w:szCs w:val="18"/>
    </w:rPr>
  </w:style>
  <w:style w:type="paragraph" w:styleId="TOC2">
    <w:name w:val="toc 2"/>
    <w:basedOn w:val="TOC1"/>
    <w:next w:val="Normal"/>
    <w:semiHidden/>
    <w:rsid w:val="007302A7"/>
    <w:pPr>
      <w:ind w:left="851" w:hanging="567"/>
      <w:contextualSpacing/>
    </w:pPr>
    <w:rPr>
      <w:b w:val="0"/>
      <w:caps w:val="0"/>
      <w:smallCaps/>
    </w:rPr>
  </w:style>
  <w:style w:type="paragraph" w:styleId="FootnoteText">
    <w:name w:val="footnote text"/>
    <w:basedOn w:val="Normal"/>
    <w:semiHidden/>
    <w:rsid w:val="00F11CAD"/>
    <w:pPr>
      <w:keepLines/>
      <w:spacing w:before="120"/>
      <w:ind w:left="284" w:hanging="284"/>
    </w:pPr>
    <w:rPr>
      <w:rFonts w:eastAsia="Times New Roman"/>
      <w:spacing w:val="-5"/>
      <w:sz w:val="18"/>
      <w:szCs w:val="18"/>
    </w:rPr>
  </w:style>
  <w:style w:type="paragraph" w:styleId="TOC3">
    <w:name w:val="toc 3"/>
    <w:basedOn w:val="TOC2"/>
    <w:next w:val="Normal"/>
    <w:semiHidden/>
    <w:rsid w:val="007302A7"/>
    <w:pPr>
      <w:spacing w:before="0" w:after="0"/>
      <w:ind w:left="1418"/>
      <w:contextualSpacing w:val="0"/>
    </w:pPr>
    <w:rPr>
      <w:smallCaps w:val="0"/>
    </w:rPr>
  </w:style>
  <w:style w:type="paragraph" w:styleId="TableofFigures">
    <w:name w:val="table of figures"/>
    <w:basedOn w:val="Normal"/>
    <w:next w:val="Normal"/>
    <w:semiHidden/>
    <w:rsid w:val="00073251"/>
    <w:pPr>
      <w:keepLines/>
      <w:tabs>
        <w:tab w:val="right" w:leader="dot" w:pos="4099"/>
      </w:tabs>
      <w:spacing w:before="120"/>
      <w:ind w:left="851" w:right="176" w:hanging="851"/>
      <w:contextualSpacing/>
    </w:pPr>
    <w:rPr>
      <w:rFonts w:eastAsia="Times New Roman"/>
      <w:spacing w:val="-5"/>
      <w:sz w:val="18"/>
      <w:szCs w:val="18"/>
    </w:rPr>
  </w:style>
  <w:style w:type="paragraph" w:customStyle="1" w:styleId="Contents">
    <w:name w:val="Contents"/>
    <w:basedOn w:val="Normal"/>
    <w:next w:val="Normal"/>
    <w:rsid w:val="00C43DA8"/>
    <w:pPr>
      <w:keepLines/>
      <w:spacing w:before="120"/>
      <w:jc w:val="both"/>
    </w:pPr>
    <w:rPr>
      <w:rFonts w:eastAsia="Times New Roman"/>
      <w:b/>
      <w:caps/>
      <w:color w:val="006666"/>
      <w:spacing w:val="-5"/>
    </w:rPr>
  </w:style>
  <w:style w:type="paragraph" w:customStyle="1" w:styleId="Estimate">
    <w:name w:val="Estimate"/>
    <w:basedOn w:val="Normal"/>
    <w:rsid w:val="001678DE"/>
    <w:pPr>
      <w:keepLines/>
      <w:pBdr>
        <w:top w:val="double" w:sz="4" w:space="1" w:color="006666"/>
        <w:left w:val="double" w:sz="4" w:space="4" w:color="006666"/>
        <w:bottom w:val="double" w:sz="4" w:space="1" w:color="006666"/>
        <w:right w:val="double" w:sz="4" w:space="4" w:color="006666"/>
      </w:pBdr>
      <w:shd w:val="clear" w:color="auto" w:fill="99CCFF"/>
      <w:spacing w:before="120"/>
      <w:ind w:left="397"/>
      <w:jc w:val="right"/>
    </w:pPr>
    <w:rPr>
      <w:rFonts w:eastAsia="Times New Roman"/>
      <w:b/>
      <w:i/>
      <w:color w:val="006666"/>
      <w:spacing w:val="-5"/>
      <w:szCs w:val="20"/>
    </w:rPr>
  </w:style>
  <w:style w:type="paragraph" w:customStyle="1" w:styleId="Table">
    <w:name w:val="Table"/>
    <w:aliases w:val="PSPS"/>
    <w:basedOn w:val="Normal"/>
    <w:rsid w:val="00F024F0"/>
    <w:rPr>
      <w:rFonts w:eastAsia="Times New Roman" w:cs="Arial"/>
      <w:spacing w:val="-5"/>
      <w:sz w:val="18"/>
      <w:szCs w:val="18"/>
    </w:rPr>
  </w:style>
  <w:style w:type="table" w:customStyle="1" w:styleId="TablePSPS">
    <w:name w:val="Table PSPS"/>
    <w:basedOn w:val="TableGrid"/>
    <w:rsid w:val="000806D0"/>
    <w:tblPr>
      <w:tblInd w:w="0" w:type="dxa"/>
      <w:tblBorders>
        <w:top w:val="double" w:sz="4" w:space="0" w:color="006666"/>
        <w:left w:val="double" w:sz="4" w:space="0" w:color="006666"/>
        <w:bottom w:val="double" w:sz="4" w:space="0" w:color="006666"/>
        <w:right w:val="double" w:sz="4" w:space="0" w:color="006666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/>
        <w:color w:val="006666"/>
        <w:sz w:val="18"/>
      </w:rPr>
      <w:tblPr/>
      <w:tcPr>
        <w:tcBorders>
          <w:top w:val="double" w:sz="4" w:space="0" w:color="006666"/>
          <w:left w:val="double" w:sz="4" w:space="0" w:color="006666"/>
          <w:bottom w:val="single" w:sz="4" w:space="0" w:color="006666"/>
          <w:right w:val="double" w:sz="4" w:space="0" w:color="006666"/>
          <w:insideH w:val="nil"/>
          <w:insideV w:val="single" w:sz="4" w:space="0" w:color="999999"/>
          <w:tl2br w:val="nil"/>
          <w:tr2bl w:val="nil"/>
        </w:tcBorders>
        <w:shd w:val="clear" w:color="auto" w:fill="99CCFF"/>
      </w:tcPr>
    </w:tblStylePr>
  </w:style>
  <w:style w:type="paragraph" w:styleId="Date">
    <w:name w:val="Date"/>
    <w:basedOn w:val="Normal"/>
    <w:next w:val="Normal"/>
    <w:rsid w:val="00CC29C8"/>
    <w:pPr>
      <w:spacing w:before="120" w:line="220" w:lineRule="atLeast"/>
      <w:jc w:val="both"/>
    </w:pPr>
    <w:rPr>
      <w:rFonts w:eastAsia="Times New Roman"/>
      <w:b/>
      <w:spacing w:val="-5"/>
      <w:szCs w:val="20"/>
    </w:rPr>
  </w:style>
  <w:style w:type="paragraph" w:customStyle="1" w:styleId="StyleAgendaNumberingBold">
    <w:name w:val="Style Agenda Numbering + Bold"/>
    <w:basedOn w:val="AgendaNumbering"/>
    <w:rsid w:val="00AB3D62"/>
    <w:pPr>
      <w:numPr>
        <w:numId w:val="29"/>
      </w:numPr>
    </w:pPr>
    <w:rPr>
      <w:b/>
      <w:bCs/>
    </w:rPr>
  </w:style>
  <w:style w:type="paragraph" w:customStyle="1" w:styleId="AgendaNumbering">
    <w:name w:val="Agenda Numbering"/>
    <w:basedOn w:val="Normal"/>
    <w:rsid w:val="00AB3D62"/>
    <w:pPr>
      <w:keepLines/>
      <w:spacing w:before="480" w:after="480"/>
    </w:pPr>
    <w:rPr>
      <w:rFonts w:eastAsia="Times New Roman"/>
      <w:spacing w:val="-5"/>
      <w:szCs w:val="20"/>
    </w:rPr>
  </w:style>
  <w:style w:type="numbering" w:styleId="111111">
    <w:name w:val="Outline List 2"/>
    <w:basedOn w:val="NoList"/>
    <w:rsid w:val="00C567CA"/>
    <w:pPr>
      <w:numPr>
        <w:numId w:val="30"/>
      </w:numPr>
    </w:pPr>
  </w:style>
  <w:style w:type="paragraph" w:styleId="BalloonText">
    <w:name w:val="Balloon Text"/>
    <w:basedOn w:val="Normal"/>
    <w:link w:val="BalloonTextChar"/>
    <w:rsid w:val="00124C30"/>
    <w:pPr>
      <w:keepLines/>
      <w:spacing w:after="0"/>
      <w:jc w:val="both"/>
    </w:pPr>
    <w:rPr>
      <w:rFonts w:ascii="Tahoma" w:eastAsia="Times New Roman" w:hAnsi="Tahoma" w:cs="Tahoma"/>
      <w:spacing w:val="-5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C30"/>
    <w:rPr>
      <w:rFonts w:ascii="Tahoma" w:hAnsi="Tahoma" w:cs="Tahoma"/>
      <w:spacing w:val="-5"/>
      <w:sz w:val="16"/>
      <w:szCs w:val="16"/>
      <w:lang w:eastAsia="en-US"/>
    </w:rPr>
  </w:style>
  <w:style w:type="table" w:styleId="TableContemporary">
    <w:name w:val="Table Contemporary"/>
    <w:basedOn w:val="TableNormal"/>
    <w:rsid w:val="007B18F0"/>
    <w:pPr>
      <w:keepLines/>
      <w:spacing w:before="120"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FollowedHyperlink">
    <w:name w:val="FollowedHyperlink"/>
    <w:basedOn w:val="DefaultParagraphFont"/>
    <w:rsid w:val="00DB49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rsid w:val="00E012F1"/>
    <w:rPr>
      <w:vertAlign w:val="superscript"/>
    </w:rPr>
  </w:style>
  <w:style w:type="table" w:styleId="TableGrid2">
    <w:name w:val="Table Grid 2"/>
    <w:basedOn w:val="TableNormal"/>
    <w:rsid w:val="00903D0E"/>
    <w:pPr>
      <w:keepLines/>
      <w:spacing w:before="120"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62C41"/>
    <w:pPr>
      <w:keepLines/>
      <w:spacing w:before="120"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62C41"/>
    <w:pPr>
      <w:keepLines/>
      <w:spacing w:before="120"/>
      <w:ind w:left="720"/>
      <w:contextualSpacing/>
      <w:jc w:val="both"/>
    </w:pPr>
    <w:rPr>
      <w:rFonts w:eastAsia="Times New Roman"/>
      <w:spacing w:val="-5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54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0012C"/>
    <w:pPr>
      <w:keepNext/>
      <w:keepLines/>
      <w:numPr>
        <w:numId w:val="25"/>
      </w:numPr>
      <w:pBdr>
        <w:top w:val="single" w:sz="18" w:space="1" w:color="99CCFF" w:shadow="1"/>
        <w:left w:val="single" w:sz="18" w:space="4" w:color="99CCFF" w:shadow="1"/>
        <w:bottom w:val="single" w:sz="18" w:space="1" w:color="99CCFF" w:shadow="1"/>
        <w:right w:val="single" w:sz="18" w:space="4" w:color="99CCFF" w:shadow="1"/>
      </w:pBdr>
      <w:shd w:val="clear" w:color="auto" w:fill="006666"/>
      <w:tabs>
        <w:tab w:val="left" w:pos="567"/>
      </w:tabs>
      <w:spacing w:before="120"/>
      <w:ind w:left="567" w:hanging="567"/>
      <w:outlineLvl w:val="0"/>
    </w:pPr>
    <w:rPr>
      <w:rFonts w:eastAsia="Times New Roman"/>
      <w:b/>
      <w:caps/>
      <w:color w:val="99CCFF"/>
    </w:rPr>
  </w:style>
  <w:style w:type="paragraph" w:styleId="Heading2">
    <w:name w:val="heading 2"/>
    <w:basedOn w:val="Normal"/>
    <w:next w:val="Normal"/>
    <w:qFormat/>
    <w:rsid w:val="0010150F"/>
    <w:pPr>
      <w:keepNext/>
      <w:keepLines/>
      <w:numPr>
        <w:ilvl w:val="1"/>
        <w:numId w:val="25"/>
      </w:numPr>
      <w:pBdr>
        <w:top w:val="single" w:sz="12" w:space="1" w:color="006666"/>
        <w:left w:val="single" w:sz="12" w:space="4" w:color="006666"/>
        <w:bottom w:val="single" w:sz="12" w:space="1" w:color="006666"/>
        <w:right w:val="single" w:sz="12" w:space="4" w:color="006666"/>
      </w:pBdr>
      <w:shd w:val="clear" w:color="auto" w:fill="99CCFF"/>
      <w:spacing w:before="120"/>
      <w:outlineLvl w:val="1"/>
    </w:pPr>
    <w:rPr>
      <w:rFonts w:eastAsia="Times New Roman"/>
      <w:b/>
      <w:smallCaps/>
      <w:color w:val="006666"/>
      <w:szCs w:val="20"/>
    </w:rPr>
  </w:style>
  <w:style w:type="paragraph" w:styleId="Heading3">
    <w:name w:val="heading 3"/>
    <w:basedOn w:val="Normal"/>
    <w:next w:val="Normal"/>
    <w:qFormat/>
    <w:rsid w:val="0010150F"/>
    <w:pPr>
      <w:keepNext/>
      <w:keepLines/>
      <w:numPr>
        <w:ilvl w:val="2"/>
        <w:numId w:val="25"/>
      </w:numPr>
      <w:spacing w:before="60" w:after="60"/>
      <w:outlineLvl w:val="2"/>
    </w:pPr>
    <w:rPr>
      <w:rFonts w:eastAsia="Times New Roman"/>
      <w:b/>
      <w:color w:val="006666"/>
      <w:szCs w:val="20"/>
    </w:rPr>
  </w:style>
  <w:style w:type="paragraph" w:styleId="Heading4">
    <w:name w:val="heading 4"/>
    <w:basedOn w:val="Normal"/>
    <w:next w:val="Normal"/>
    <w:qFormat/>
    <w:rsid w:val="0010150F"/>
    <w:pPr>
      <w:keepNext/>
      <w:keepLines/>
      <w:numPr>
        <w:ilvl w:val="3"/>
        <w:numId w:val="25"/>
      </w:numPr>
      <w:spacing w:before="60" w:after="60"/>
      <w:outlineLvl w:val="3"/>
    </w:pPr>
    <w:rPr>
      <w:rFonts w:eastAsia="Times New Roman"/>
      <w:b/>
      <w:i/>
      <w:color w:val="00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FD27C3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val="en-US"/>
    </w:rPr>
  </w:style>
  <w:style w:type="paragraph" w:styleId="Header">
    <w:name w:val="header"/>
    <w:basedOn w:val="Normal"/>
    <w:rsid w:val="005F5B46"/>
    <w:pPr>
      <w:keepLines/>
      <w:tabs>
        <w:tab w:val="center" w:pos="8500"/>
        <w:tab w:val="right" w:pos="9100"/>
      </w:tabs>
      <w:spacing w:after="240"/>
    </w:pPr>
    <w:rPr>
      <w:rFonts w:eastAsia="Times New Roman"/>
      <w:b/>
      <w:spacing w:val="-5"/>
      <w:sz w:val="18"/>
      <w:szCs w:val="20"/>
    </w:rPr>
  </w:style>
  <w:style w:type="character" w:styleId="PageNumber">
    <w:name w:val="page number"/>
    <w:basedOn w:val="DefaultParagraphFont"/>
    <w:rsid w:val="001073E2"/>
    <w:rPr>
      <w:b/>
    </w:rPr>
  </w:style>
  <w:style w:type="paragraph" w:styleId="Footer">
    <w:name w:val="footer"/>
    <w:basedOn w:val="Normal"/>
    <w:rsid w:val="00B41FEC"/>
    <w:pPr>
      <w:keepLines/>
      <w:tabs>
        <w:tab w:val="center" w:pos="284"/>
        <w:tab w:val="right" w:pos="9072"/>
      </w:tabs>
      <w:spacing w:after="0"/>
      <w:jc w:val="both"/>
    </w:pPr>
    <w:rPr>
      <w:rFonts w:eastAsia="Times New Roman"/>
      <w:i/>
      <w:spacing w:val="-5"/>
      <w:sz w:val="16"/>
      <w:szCs w:val="16"/>
    </w:rPr>
  </w:style>
  <w:style w:type="paragraph" w:customStyle="1" w:styleId="ReturnAddress">
    <w:name w:val="Return Address"/>
    <w:basedOn w:val="Normal"/>
    <w:rsid w:val="00FD27C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eastAsia="Times New Roman"/>
      <w:spacing w:val="-5"/>
      <w:sz w:val="14"/>
      <w:szCs w:val="20"/>
      <w:lang w:val="en-US"/>
    </w:rPr>
  </w:style>
  <w:style w:type="character" w:styleId="Hyperlink">
    <w:name w:val="Hyperlink"/>
    <w:basedOn w:val="DefaultParagraphFont"/>
    <w:rsid w:val="004777F9"/>
    <w:rPr>
      <w:color w:val="0000FF"/>
      <w:u w:val="single"/>
    </w:rPr>
  </w:style>
  <w:style w:type="table" w:styleId="TableGrid">
    <w:name w:val="Table Grid"/>
    <w:basedOn w:val="TableNormal"/>
    <w:rsid w:val="006A77AF"/>
    <w:pPr>
      <w:spacing w:before="60" w:after="60"/>
    </w:pPr>
    <w:rPr>
      <w:rFonts w:ascii="Arial" w:hAnsi="Arial"/>
      <w:sz w:val="18"/>
    </w:rPr>
    <w:tblPr>
      <w:tblInd w:w="0" w:type="dxa"/>
      <w:tblBorders>
        <w:top w:val="double" w:sz="4" w:space="0" w:color="006666"/>
        <w:left w:val="double" w:sz="4" w:space="0" w:color="006666"/>
        <w:bottom w:val="double" w:sz="4" w:space="0" w:color="006666"/>
        <w:right w:val="double" w:sz="4" w:space="0" w:color="006666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/>
        <w:color w:val="006666"/>
        <w:sz w:val="18"/>
      </w:rPr>
      <w:tblPr/>
      <w:tcPr>
        <w:tcBorders>
          <w:top w:val="double" w:sz="4" w:space="0" w:color="006666"/>
          <w:left w:val="double" w:sz="4" w:space="0" w:color="006666"/>
          <w:bottom w:val="single" w:sz="4" w:space="0" w:color="006666"/>
          <w:right w:val="double" w:sz="4" w:space="0" w:color="006666"/>
          <w:insideH w:val="nil"/>
          <w:insideV w:val="single" w:sz="4" w:space="0" w:color="999999"/>
          <w:tl2br w:val="nil"/>
          <w:tr2bl w:val="nil"/>
        </w:tcBorders>
        <w:shd w:val="clear" w:color="auto" w:fill="99CCFF"/>
      </w:tcPr>
    </w:tblStylePr>
  </w:style>
  <w:style w:type="paragraph" w:styleId="Title">
    <w:name w:val="Title"/>
    <w:basedOn w:val="Normal"/>
    <w:qFormat/>
    <w:rsid w:val="009A409E"/>
    <w:pPr>
      <w:keepLines/>
      <w:spacing w:after="0"/>
      <w:ind w:left="1701" w:hanging="1701"/>
    </w:pPr>
    <w:rPr>
      <w:rFonts w:ascii="Arial Black" w:eastAsia="Times New Roman" w:hAnsi="Arial Black" w:cs="Arial"/>
      <w:b/>
      <w:color w:val="808080"/>
      <w:spacing w:val="-5"/>
      <w:sz w:val="32"/>
      <w:szCs w:val="32"/>
    </w:rPr>
  </w:style>
  <w:style w:type="paragraph" w:styleId="Caption">
    <w:name w:val="caption"/>
    <w:basedOn w:val="Normal"/>
    <w:next w:val="Normal"/>
    <w:qFormat/>
    <w:rsid w:val="00D53A96"/>
    <w:pPr>
      <w:keepNext/>
      <w:keepLines/>
      <w:spacing w:before="240"/>
      <w:ind w:left="1134" w:hanging="1134"/>
      <w:jc w:val="both"/>
    </w:pPr>
    <w:rPr>
      <w:rFonts w:eastAsia="Times New Roman"/>
      <w:b/>
      <w:bCs/>
      <w:color w:val="006666"/>
      <w:spacing w:val="-5"/>
    </w:rPr>
  </w:style>
  <w:style w:type="paragraph" w:styleId="TOC1">
    <w:name w:val="toc 1"/>
    <w:basedOn w:val="Normal"/>
    <w:next w:val="Normal"/>
    <w:semiHidden/>
    <w:rsid w:val="00A72CB5"/>
    <w:pPr>
      <w:keepLines/>
      <w:tabs>
        <w:tab w:val="right" w:leader="dot" w:pos="4099"/>
      </w:tabs>
      <w:spacing w:before="120"/>
      <w:ind w:left="284" w:right="176" w:hanging="284"/>
    </w:pPr>
    <w:rPr>
      <w:rFonts w:eastAsia="Times New Roman"/>
      <w:b/>
      <w:caps/>
      <w:spacing w:val="-5"/>
      <w:sz w:val="18"/>
      <w:szCs w:val="18"/>
    </w:rPr>
  </w:style>
  <w:style w:type="paragraph" w:styleId="TOC2">
    <w:name w:val="toc 2"/>
    <w:basedOn w:val="TOC1"/>
    <w:next w:val="Normal"/>
    <w:semiHidden/>
    <w:rsid w:val="007302A7"/>
    <w:pPr>
      <w:ind w:left="851" w:hanging="567"/>
      <w:contextualSpacing/>
    </w:pPr>
    <w:rPr>
      <w:b w:val="0"/>
      <w:caps w:val="0"/>
      <w:smallCaps/>
    </w:rPr>
  </w:style>
  <w:style w:type="paragraph" w:styleId="FootnoteText">
    <w:name w:val="footnote text"/>
    <w:basedOn w:val="Normal"/>
    <w:semiHidden/>
    <w:rsid w:val="00F11CAD"/>
    <w:pPr>
      <w:keepLines/>
      <w:spacing w:before="120"/>
      <w:ind w:left="284" w:hanging="284"/>
    </w:pPr>
    <w:rPr>
      <w:rFonts w:eastAsia="Times New Roman"/>
      <w:spacing w:val="-5"/>
      <w:sz w:val="18"/>
      <w:szCs w:val="18"/>
    </w:rPr>
  </w:style>
  <w:style w:type="paragraph" w:styleId="TOC3">
    <w:name w:val="toc 3"/>
    <w:basedOn w:val="TOC2"/>
    <w:next w:val="Normal"/>
    <w:semiHidden/>
    <w:rsid w:val="007302A7"/>
    <w:pPr>
      <w:spacing w:before="0" w:after="0"/>
      <w:ind w:left="1418"/>
      <w:contextualSpacing w:val="0"/>
    </w:pPr>
    <w:rPr>
      <w:smallCaps w:val="0"/>
    </w:rPr>
  </w:style>
  <w:style w:type="paragraph" w:styleId="TableofFigures">
    <w:name w:val="table of figures"/>
    <w:basedOn w:val="Normal"/>
    <w:next w:val="Normal"/>
    <w:semiHidden/>
    <w:rsid w:val="00073251"/>
    <w:pPr>
      <w:keepLines/>
      <w:tabs>
        <w:tab w:val="right" w:leader="dot" w:pos="4099"/>
      </w:tabs>
      <w:spacing w:before="120"/>
      <w:ind w:left="851" w:right="176" w:hanging="851"/>
      <w:contextualSpacing/>
    </w:pPr>
    <w:rPr>
      <w:rFonts w:eastAsia="Times New Roman"/>
      <w:spacing w:val="-5"/>
      <w:sz w:val="18"/>
      <w:szCs w:val="18"/>
    </w:rPr>
  </w:style>
  <w:style w:type="paragraph" w:customStyle="1" w:styleId="Contents">
    <w:name w:val="Contents"/>
    <w:basedOn w:val="Normal"/>
    <w:next w:val="Normal"/>
    <w:rsid w:val="00C43DA8"/>
    <w:pPr>
      <w:keepLines/>
      <w:spacing w:before="120"/>
      <w:jc w:val="both"/>
    </w:pPr>
    <w:rPr>
      <w:rFonts w:eastAsia="Times New Roman"/>
      <w:b/>
      <w:caps/>
      <w:color w:val="006666"/>
      <w:spacing w:val="-5"/>
    </w:rPr>
  </w:style>
  <w:style w:type="paragraph" w:customStyle="1" w:styleId="Estimate">
    <w:name w:val="Estimate"/>
    <w:basedOn w:val="Normal"/>
    <w:rsid w:val="001678DE"/>
    <w:pPr>
      <w:keepLines/>
      <w:pBdr>
        <w:top w:val="double" w:sz="4" w:space="1" w:color="006666"/>
        <w:left w:val="double" w:sz="4" w:space="4" w:color="006666"/>
        <w:bottom w:val="double" w:sz="4" w:space="1" w:color="006666"/>
        <w:right w:val="double" w:sz="4" w:space="4" w:color="006666"/>
      </w:pBdr>
      <w:shd w:val="clear" w:color="auto" w:fill="99CCFF"/>
      <w:spacing w:before="120"/>
      <w:ind w:left="397"/>
      <w:jc w:val="right"/>
    </w:pPr>
    <w:rPr>
      <w:rFonts w:eastAsia="Times New Roman"/>
      <w:b/>
      <w:i/>
      <w:color w:val="006666"/>
      <w:spacing w:val="-5"/>
      <w:szCs w:val="20"/>
    </w:rPr>
  </w:style>
  <w:style w:type="paragraph" w:customStyle="1" w:styleId="Table">
    <w:name w:val="Table"/>
    <w:aliases w:val="PSPS"/>
    <w:basedOn w:val="Normal"/>
    <w:rsid w:val="00F024F0"/>
    <w:rPr>
      <w:rFonts w:eastAsia="Times New Roman" w:cs="Arial"/>
      <w:spacing w:val="-5"/>
      <w:sz w:val="18"/>
      <w:szCs w:val="18"/>
    </w:rPr>
  </w:style>
  <w:style w:type="table" w:customStyle="1" w:styleId="TablePSPS">
    <w:name w:val="Table PSPS"/>
    <w:basedOn w:val="TableGrid"/>
    <w:rsid w:val="000806D0"/>
    <w:tblPr>
      <w:tblInd w:w="0" w:type="dxa"/>
      <w:tblBorders>
        <w:top w:val="double" w:sz="4" w:space="0" w:color="006666"/>
        <w:left w:val="double" w:sz="4" w:space="0" w:color="006666"/>
        <w:bottom w:val="double" w:sz="4" w:space="0" w:color="006666"/>
        <w:right w:val="double" w:sz="4" w:space="0" w:color="006666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/>
        <w:color w:val="006666"/>
        <w:sz w:val="18"/>
      </w:rPr>
      <w:tblPr/>
      <w:tcPr>
        <w:tcBorders>
          <w:top w:val="double" w:sz="4" w:space="0" w:color="006666"/>
          <w:left w:val="double" w:sz="4" w:space="0" w:color="006666"/>
          <w:bottom w:val="single" w:sz="4" w:space="0" w:color="006666"/>
          <w:right w:val="double" w:sz="4" w:space="0" w:color="006666"/>
          <w:insideH w:val="nil"/>
          <w:insideV w:val="single" w:sz="4" w:space="0" w:color="999999"/>
          <w:tl2br w:val="nil"/>
          <w:tr2bl w:val="nil"/>
        </w:tcBorders>
        <w:shd w:val="clear" w:color="auto" w:fill="99CCFF"/>
      </w:tcPr>
    </w:tblStylePr>
  </w:style>
  <w:style w:type="paragraph" w:styleId="Date">
    <w:name w:val="Date"/>
    <w:basedOn w:val="Normal"/>
    <w:next w:val="Normal"/>
    <w:rsid w:val="00CC29C8"/>
    <w:pPr>
      <w:spacing w:before="120" w:line="220" w:lineRule="atLeast"/>
      <w:jc w:val="both"/>
    </w:pPr>
    <w:rPr>
      <w:rFonts w:eastAsia="Times New Roman"/>
      <w:b/>
      <w:spacing w:val="-5"/>
      <w:szCs w:val="20"/>
    </w:rPr>
  </w:style>
  <w:style w:type="paragraph" w:customStyle="1" w:styleId="StyleAgendaNumberingBold">
    <w:name w:val="Style Agenda Numbering + Bold"/>
    <w:basedOn w:val="AgendaNumbering"/>
    <w:rsid w:val="00AB3D62"/>
    <w:pPr>
      <w:numPr>
        <w:numId w:val="29"/>
      </w:numPr>
    </w:pPr>
    <w:rPr>
      <w:b/>
      <w:bCs/>
    </w:rPr>
  </w:style>
  <w:style w:type="paragraph" w:customStyle="1" w:styleId="AgendaNumbering">
    <w:name w:val="Agenda Numbering"/>
    <w:basedOn w:val="Normal"/>
    <w:rsid w:val="00AB3D62"/>
    <w:pPr>
      <w:keepLines/>
      <w:spacing w:before="480" w:after="480"/>
    </w:pPr>
    <w:rPr>
      <w:rFonts w:eastAsia="Times New Roman"/>
      <w:spacing w:val="-5"/>
      <w:szCs w:val="20"/>
    </w:rPr>
  </w:style>
  <w:style w:type="numbering" w:styleId="111111">
    <w:name w:val="Outline List 2"/>
    <w:basedOn w:val="NoList"/>
    <w:rsid w:val="00C567CA"/>
    <w:pPr>
      <w:numPr>
        <w:numId w:val="30"/>
      </w:numPr>
    </w:pPr>
  </w:style>
  <w:style w:type="paragraph" w:styleId="BalloonText">
    <w:name w:val="Balloon Text"/>
    <w:basedOn w:val="Normal"/>
    <w:link w:val="BalloonTextChar"/>
    <w:rsid w:val="00124C30"/>
    <w:pPr>
      <w:keepLines/>
      <w:spacing w:after="0"/>
      <w:jc w:val="both"/>
    </w:pPr>
    <w:rPr>
      <w:rFonts w:ascii="Tahoma" w:eastAsia="Times New Roman" w:hAnsi="Tahoma" w:cs="Tahoma"/>
      <w:spacing w:val="-5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C30"/>
    <w:rPr>
      <w:rFonts w:ascii="Tahoma" w:hAnsi="Tahoma" w:cs="Tahoma"/>
      <w:spacing w:val="-5"/>
      <w:sz w:val="16"/>
      <w:szCs w:val="16"/>
      <w:lang w:eastAsia="en-US"/>
    </w:rPr>
  </w:style>
  <w:style w:type="table" w:styleId="TableContemporary">
    <w:name w:val="Table Contemporary"/>
    <w:basedOn w:val="TableNormal"/>
    <w:rsid w:val="007B18F0"/>
    <w:pPr>
      <w:keepLines/>
      <w:spacing w:before="120"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FollowedHyperlink">
    <w:name w:val="FollowedHyperlink"/>
    <w:basedOn w:val="DefaultParagraphFont"/>
    <w:rsid w:val="00DB49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rsid w:val="00E012F1"/>
    <w:rPr>
      <w:vertAlign w:val="superscript"/>
    </w:rPr>
  </w:style>
  <w:style w:type="table" w:styleId="TableGrid2">
    <w:name w:val="Table Grid 2"/>
    <w:basedOn w:val="TableNormal"/>
    <w:rsid w:val="00903D0E"/>
    <w:pPr>
      <w:keepLines/>
      <w:spacing w:before="120"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62C41"/>
    <w:pPr>
      <w:keepLines/>
      <w:spacing w:before="120"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62C41"/>
    <w:pPr>
      <w:keepLines/>
      <w:spacing w:before="120"/>
      <w:ind w:left="720"/>
      <w:contextualSpacing/>
      <w:jc w:val="both"/>
    </w:pPr>
    <w:rPr>
      <w:rFonts w:eastAsia="Times New Roman"/>
      <w:spacing w:val="-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aracooroy@yahoo.com.au" TargetMode="External"/><Relationship Id="rId2" Type="http://schemas.openxmlformats.org/officeDocument/2006/relationships/hyperlink" Target="http://www.caracooro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nywellington:Desktop:CARA:CAR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51D9-1D2F-DB46-9952-6E2D6299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CARA Letterhead.dotx</Template>
  <TotalTime>0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Outcomes</vt:lpstr>
    </vt:vector>
  </TitlesOfParts>
  <Company>Cooroy Area Residents Association</Company>
  <LinksUpToDate>false</LinksUpToDate>
  <CharactersWithSpaces>1064</CharactersWithSpaces>
  <SharedDoc>false</SharedDoc>
  <HLinks>
    <vt:vector size="6" baseType="variant">
      <vt:variant>
        <vt:i4>6946876</vt:i4>
      </vt:variant>
      <vt:variant>
        <vt:i4>18</vt:i4>
      </vt:variant>
      <vt:variant>
        <vt:i4>0</vt:i4>
      </vt:variant>
      <vt:variant>
        <vt:i4>5</vt:i4>
      </vt:variant>
      <vt:variant>
        <vt:lpwstr>http://www.paulsummersplanning.com.au/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Outcomes</dc:title>
  <dc:subject>Cooroy Area Residents Association</dc:subject>
  <dc:creator>Tony Wellington</dc:creator>
  <cp:keywords>Cooroy Area Residents Association, CARA</cp:keywords>
  <cp:lastModifiedBy>Tony Wellington</cp:lastModifiedBy>
  <cp:revision>1</cp:revision>
  <cp:lastPrinted>2011-12-11T03:13:00Z</cp:lastPrinted>
  <dcterms:created xsi:type="dcterms:W3CDTF">2014-01-24T04:46:00Z</dcterms:created>
  <dcterms:modified xsi:type="dcterms:W3CDTF">2014-01-24T04:47:00Z</dcterms:modified>
</cp:coreProperties>
</file>